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AC7" w:rsidRDefault="00CB7AC7">
      <w:pPr>
        <w:rPr>
          <w:noProof/>
        </w:rPr>
      </w:pPr>
    </w:p>
    <w:p w:rsidR="00CB7AC7" w:rsidRDefault="00CB7AC7" w:rsidP="00CB7AC7">
      <w:pPr>
        <w:spacing w:before="120" w:after="0" w:line="240" w:lineRule="auto"/>
        <w:jc w:val="center"/>
        <w:rPr>
          <w:rFonts w:ascii="Tahoma" w:hAnsi="Tahoma" w:cs="Tahoma"/>
          <w:b/>
          <w:color w:val="222222"/>
          <w:sz w:val="40"/>
          <w:szCs w:val="40"/>
        </w:rPr>
      </w:pPr>
    </w:p>
    <w:p w:rsidR="00CB7AC7" w:rsidRDefault="00CB7AC7" w:rsidP="00CB7AC7">
      <w:pPr>
        <w:spacing w:before="120" w:after="0" w:line="240" w:lineRule="auto"/>
        <w:jc w:val="center"/>
        <w:rPr>
          <w:rFonts w:ascii="Tahoma" w:hAnsi="Tahoma" w:cs="Tahoma"/>
          <w:b/>
          <w:color w:val="222222"/>
          <w:sz w:val="40"/>
          <w:szCs w:val="40"/>
        </w:rPr>
      </w:pPr>
    </w:p>
    <w:p w:rsidR="00CB7AC7" w:rsidRDefault="00CB7AC7" w:rsidP="00CB7AC7">
      <w:pPr>
        <w:spacing w:before="120" w:after="0" w:line="240" w:lineRule="auto"/>
        <w:jc w:val="center"/>
        <w:rPr>
          <w:rFonts w:ascii="Tahoma" w:hAnsi="Tahoma" w:cs="Tahoma"/>
          <w:b/>
          <w:color w:val="222222"/>
          <w:sz w:val="40"/>
          <w:szCs w:val="40"/>
        </w:rPr>
      </w:pPr>
    </w:p>
    <w:p w:rsidR="00CB7AC7" w:rsidRPr="007A027D" w:rsidRDefault="00CB7AC7" w:rsidP="00CB7AC7">
      <w:pPr>
        <w:spacing w:before="120" w:after="0" w:line="240" w:lineRule="auto"/>
        <w:jc w:val="center"/>
        <w:rPr>
          <w:rFonts w:ascii="Dubai" w:eastAsia="Times New Roman" w:hAnsi="Dubai" w:cs="Dubai"/>
          <w:bCs/>
          <w:color w:val="000000"/>
          <w:sz w:val="32"/>
          <w:szCs w:val="32"/>
        </w:rPr>
      </w:pPr>
      <w:r w:rsidRPr="007A027D">
        <w:rPr>
          <w:rFonts w:ascii="Dubai" w:eastAsia="Times New Roman" w:hAnsi="Dubai" w:cs="Dubai"/>
          <w:bCs/>
          <w:color w:val="000000"/>
          <w:sz w:val="32"/>
          <w:szCs w:val="32"/>
          <w:rtl/>
        </w:rPr>
        <w:t>صندوق التضامن لدعم المؤسسات</w:t>
      </w:r>
    </w:p>
    <w:p w:rsidR="006C53D8" w:rsidRPr="007A027D" w:rsidRDefault="00CB7AC7" w:rsidP="006C53D8">
      <w:pPr>
        <w:spacing w:before="120" w:after="0" w:line="240" w:lineRule="auto"/>
        <w:jc w:val="center"/>
        <w:rPr>
          <w:rFonts w:ascii="Karla" w:hAnsi="Karla" w:cs="Tahoma"/>
          <w:b/>
          <w:color w:val="222222"/>
          <w:sz w:val="32"/>
          <w:szCs w:val="32"/>
          <w:rtl/>
        </w:rPr>
      </w:pPr>
      <w:r w:rsidRPr="007A027D">
        <w:rPr>
          <w:rFonts w:ascii="Dubai" w:eastAsia="Times New Roman" w:hAnsi="Dubai" w:cs="Dubai"/>
          <w:bCs/>
          <w:color w:val="000000"/>
          <w:sz w:val="32"/>
          <w:szCs w:val="32"/>
          <w:rtl/>
        </w:rPr>
        <w:t xml:space="preserve"> الفنية والثقافية في لبنان</w:t>
      </w:r>
      <w:r w:rsidR="006C53D8">
        <w:rPr>
          <w:rFonts w:ascii="Dubai" w:eastAsia="Times New Roman" w:hAnsi="Dubai" w:cs="Dubai"/>
          <w:bCs/>
          <w:color w:val="000000"/>
          <w:sz w:val="32"/>
          <w:szCs w:val="32"/>
          <w:rtl/>
        </w:rPr>
        <w:br/>
      </w:r>
      <w:r w:rsidR="006C53D8" w:rsidRPr="007A027D">
        <w:rPr>
          <w:rFonts w:ascii="Karla" w:hAnsi="Karla" w:cs="Tahoma"/>
          <w:b/>
          <w:color w:val="222222"/>
          <w:sz w:val="32"/>
          <w:szCs w:val="32"/>
        </w:rPr>
        <w:t xml:space="preserve">Solidarity Fund for </w:t>
      </w:r>
    </w:p>
    <w:p w:rsidR="006C53D8" w:rsidRPr="007A027D" w:rsidRDefault="006C53D8" w:rsidP="006C53D8">
      <w:pPr>
        <w:spacing w:before="120" w:after="0" w:line="240" w:lineRule="auto"/>
        <w:jc w:val="center"/>
        <w:rPr>
          <w:rFonts w:ascii="Karla" w:hAnsi="Karla" w:cs="Tahoma"/>
          <w:b/>
          <w:color w:val="222222"/>
          <w:sz w:val="32"/>
          <w:szCs w:val="32"/>
        </w:rPr>
      </w:pPr>
      <w:r w:rsidRPr="007A027D">
        <w:rPr>
          <w:rFonts w:ascii="Karla" w:hAnsi="Karla" w:cs="Tahoma"/>
          <w:b/>
          <w:color w:val="222222"/>
          <w:sz w:val="32"/>
          <w:szCs w:val="32"/>
        </w:rPr>
        <w:t>Arts and Culture Structures in Lebanon</w:t>
      </w:r>
    </w:p>
    <w:p w:rsidR="00CB7AC7" w:rsidRDefault="00CB7AC7"/>
    <w:p w:rsidR="00CB7AC7" w:rsidRPr="007A027D" w:rsidRDefault="007A027D" w:rsidP="007E5992">
      <w:pPr>
        <w:jc w:val="center"/>
        <w:rPr>
          <w:rFonts w:ascii="Dubai" w:hAnsi="Dubai" w:cs="Dubai"/>
          <w:b/>
          <w:sz w:val="28"/>
          <w:szCs w:val="28"/>
          <w:rtl/>
        </w:rPr>
      </w:pPr>
      <w:r w:rsidRPr="007A027D">
        <w:rPr>
          <w:rFonts w:ascii="Dubai" w:hAnsi="Dubai" w:cs="Dubai"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CBC22C6" wp14:editId="088EF820">
            <wp:simplePos x="0" y="0"/>
            <wp:positionH relativeFrom="column">
              <wp:posOffset>1519555</wp:posOffset>
            </wp:positionH>
            <wp:positionV relativeFrom="paragraph">
              <wp:posOffset>1250950</wp:posOffset>
            </wp:positionV>
            <wp:extent cx="1082577" cy="12287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AC final logo with descript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577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7AC7" w:rsidRPr="007A027D">
        <w:rPr>
          <w:rFonts w:ascii="Dubai" w:hAnsi="Dubai" w:cs="Dubai"/>
          <w:b/>
          <w:sz w:val="28"/>
          <w:szCs w:val="28"/>
          <w:lang w:bidi="ar-LB"/>
        </w:rPr>
        <w:t xml:space="preserve"> </w:t>
      </w:r>
      <w:r w:rsidR="00CB7AC7" w:rsidRPr="007A027D">
        <w:rPr>
          <w:rFonts w:ascii="Dubai" w:hAnsi="Dubai" w:cs="Dubai"/>
          <w:b/>
          <w:sz w:val="28"/>
          <w:szCs w:val="28"/>
          <w:rtl/>
        </w:rPr>
        <w:t>معلومات عامة حول المؤسسة</w:t>
      </w:r>
      <w:r w:rsidR="00CB7AC7" w:rsidRPr="007A027D">
        <w:rPr>
          <w:rFonts w:ascii="Dubai" w:hAnsi="Dubai" w:cs="Dubai" w:hint="cs"/>
          <w:b/>
          <w:sz w:val="28"/>
          <w:szCs w:val="28"/>
          <w:rtl/>
          <w:lang w:bidi="ar-LB"/>
        </w:rPr>
        <w:t xml:space="preserve"> </w:t>
      </w:r>
      <w:r w:rsidR="00CB7AC7" w:rsidRPr="007A027D">
        <w:rPr>
          <w:rFonts w:ascii="Dubai" w:hAnsi="Dubai" w:cs="Dubai"/>
          <w:b/>
          <w:sz w:val="28"/>
          <w:szCs w:val="28"/>
          <w:rtl/>
          <w:lang w:bidi="ar-LB"/>
        </w:rPr>
        <w:t>و</w:t>
      </w:r>
      <w:r w:rsidR="00CB7AC7" w:rsidRPr="007A027D">
        <w:rPr>
          <w:rFonts w:ascii="Dubai" w:hAnsi="Dubai" w:cs="Dubai"/>
          <w:b/>
          <w:sz w:val="28"/>
          <w:szCs w:val="28"/>
          <w:rtl/>
        </w:rPr>
        <w:t>خطاب الاهتمام</w:t>
      </w:r>
      <w:r w:rsidR="006C53D8">
        <w:rPr>
          <w:rFonts w:ascii="Dubai" w:hAnsi="Dubai" w:cs="Dubai"/>
          <w:b/>
          <w:sz w:val="28"/>
          <w:szCs w:val="28"/>
          <w:rtl/>
        </w:rPr>
        <w:br/>
      </w:r>
      <w:r w:rsidR="006C53D8" w:rsidRPr="007A027D">
        <w:rPr>
          <w:rFonts w:ascii="Karla" w:hAnsi="Karla" w:cs="Tahoma"/>
          <w:bCs/>
          <w:color w:val="222222"/>
          <w:sz w:val="28"/>
          <w:szCs w:val="28"/>
        </w:rPr>
        <w:t>General Information &amp; Letter of Interest</w:t>
      </w:r>
    </w:p>
    <w:p w:rsidR="00CB7AC7" w:rsidRDefault="00CB7AC7" w:rsidP="00CB7AC7">
      <w:pPr>
        <w:bidi/>
        <w:jc w:val="center"/>
        <w:rPr>
          <w:rFonts w:ascii="Dubai" w:hAnsi="Dubai" w:cs="Dubai"/>
          <w:b/>
          <w:sz w:val="32"/>
          <w:szCs w:val="32"/>
          <w:rtl/>
        </w:rPr>
      </w:pPr>
    </w:p>
    <w:p w:rsidR="00CB7AC7" w:rsidRDefault="0035606E" w:rsidP="00CB7AC7">
      <w:pPr>
        <w:bidi/>
        <w:jc w:val="center"/>
        <w:rPr>
          <w:rFonts w:ascii="Dubai" w:hAnsi="Dubai" w:cs="Dubai"/>
          <w:b/>
          <w:sz w:val="32"/>
          <w:szCs w:val="32"/>
          <w:rtl/>
        </w:rPr>
      </w:pPr>
      <w:r>
        <w:rPr>
          <w:rFonts w:ascii="Dubai" w:hAnsi="Dubai" w:cs="Dubai"/>
          <w:noProof/>
          <w:sz w:val="28"/>
          <w:szCs w:val="28"/>
          <w:rtl/>
        </w:rPr>
        <w:pict w14:anchorId="6FD190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awred Logo PNG" style="position:absolute;left:0;text-align:left;margin-left:225pt;margin-top:8.55pt;width:130.5pt;height:72.55pt;z-index:251660288;mso-wrap-edited:f;mso-width-percent:0;mso-height-percent:0;mso-position-horizontal-relative:text;mso-position-vertical-relative:text;mso-width-percent:0;mso-height-percent:0;mso-width-relative:page;mso-height-relative:page">
            <v:imagedata r:id="rId9" o:title="Mawred Logo PNG"/>
            <w10:wrap type="square"/>
          </v:shape>
        </w:pict>
      </w:r>
    </w:p>
    <w:p w:rsidR="00CB7AC7" w:rsidRDefault="00CB7AC7" w:rsidP="00CB7AC7">
      <w:pPr>
        <w:bidi/>
        <w:jc w:val="center"/>
        <w:rPr>
          <w:rFonts w:ascii="Dubai" w:hAnsi="Dubai" w:cs="Dubai"/>
          <w:b/>
          <w:sz w:val="32"/>
          <w:szCs w:val="32"/>
          <w:rtl/>
        </w:rPr>
      </w:pPr>
    </w:p>
    <w:p w:rsidR="00CB7AC7" w:rsidRDefault="00CB7AC7" w:rsidP="00CB7AC7">
      <w:pPr>
        <w:bidi/>
        <w:jc w:val="center"/>
        <w:rPr>
          <w:rFonts w:ascii="Dubai" w:hAnsi="Dubai" w:cs="Dubai"/>
          <w:b/>
          <w:sz w:val="32"/>
          <w:szCs w:val="32"/>
          <w:rtl/>
        </w:rPr>
      </w:pPr>
    </w:p>
    <w:p w:rsidR="00CB7AC7" w:rsidRDefault="00CB7AC7" w:rsidP="00CB7AC7">
      <w:pPr>
        <w:bidi/>
        <w:jc w:val="center"/>
        <w:rPr>
          <w:rFonts w:ascii="Dubai" w:hAnsi="Dubai" w:cs="Dubai"/>
          <w:b/>
          <w:sz w:val="32"/>
          <w:szCs w:val="32"/>
          <w:rtl/>
        </w:rPr>
      </w:pPr>
    </w:p>
    <w:p w:rsidR="00CB7AC7" w:rsidRDefault="00CB7AC7" w:rsidP="00CB7AC7">
      <w:pPr>
        <w:bidi/>
        <w:jc w:val="center"/>
        <w:rPr>
          <w:rFonts w:ascii="Dubai" w:hAnsi="Dubai" w:cs="Dubai"/>
          <w:b/>
          <w:sz w:val="32"/>
          <w:szCs w:val="32"/>
          <w:rtl/>
        </w:rPr>
      </w:pPr>
    </w:p>
    <w:p w:rsidR="00CB7AC7" w:rsidRDefault="00CB7AC7" w:rsidP="00CB7AC7">
      <w:pPr>
        <w:bidi/>
        <w:jc w:val="center"/>
        <w:rPr>
          <w:rFonts w:ascii="Dubai" w:hAnsi="Dubai" w:cs="Dubai"/>
          <w:b/>
          <w:sz w:val="32"/>
          <w:szCs w:val="32"/>
          <w:rtl/>
        </w:rPr>
      </w:pPr>
    </w:p>
    <w:p w:rsidR="00CB7AC7" w:rsidRDefault="00CB7AC7" w:rsidP="00CB7AC7">
      <w:pPr>
        <w:bidi/>
        <w:jc w:val="center"/>
        <w:rPr>
          <w:rFonts w:ascii="Dubai" w:hAnsi="Dubai" w:cs="Dubai"/>
          <w:b/>
          <w:sz w:val="32"/>
          <w:szCs w:val="32"/>
          <w:rtl/>
        </w:rPr>
      </w:pPr>
    </w:p>
    <w:p w:rsidR="00CB7AC7" w:rsidRDefault="00CB7AC7" w:rsidP="00CB7AC7">
      <w:pPr>
        <w:bidi/>
        <w:jc w:val="center"/>
        <w:rPr>
          <w:rFonts w:ascii="Dubai" w:hAnsi="Dubai" w:cs="Dubai"/>
          <w:b/>
          <w:sz w:val="32"/>
          <w:szCs w:val="32"/>
          <w:rtl/>
        </w:rPr>
      </w:pPr>
    </w:p>
    <w:p w:rsidR="007E5992" w:rsidRDefault="007E5992" w:rsidP="00DF75A4">
      <w:pPr>
        <w:bidi/>
        <w:rPr>
          <w:rFonts w:ascii="Dubai" w:hAnsi="Dubai" w:cs="Dubai"/>
          <w:b/>
          <w:sz w:val="32"/>
          <w:szCs w:val="32"/>
        </w:rPr>
      </w:pPr>
    </w:p>
    <w:p w:rsidR="00DA51FC" w:rsidRDefault="00DA51FC" w:rsidP="00DA51FC">
      <w:pPr>
        <w:bidi/>
        <w:rPr>
          <w:rFonts w:ascii="Dubai" w:hAnsi="Dubai" w:cs="Dubai"/>
          <w:b/>
          <w:sz w:val="32"/>
          <w:szCs w:val="32"/>
        </w:rPr>
      </w:pPr>
    </w:p>
    <w:p w:rsidR="00DA51FC" w:rsidRDefault="00DA51FC" w:rsidP="00DA51FC">
      <w:pPr>
        <w:bidi/>
        <w:rPr>
          <w:rFonts w:ascii="Dubai" w:hAnsi="Dubai" w:cs="Dubai"/>
          <w:b/>
          <w:sz w:val="32"/>
          <w:szCs w:val="32"/>
        </w:rPr>
      </w:pPr>
    </w:p>
    <w:p w:rsidR="007E5992" w:rsidRPr="007E5992" w:rsidRDefault="007E5992" w:rsidP="007E5992">
      <w:pPr>
        <w:bidi/>
        <w:rPr>
          <w:rFonts w:ascii="Karla" w:hAnsi="Karla"/>
          <w:color w:val="222222"/>
          <w:sz w:val="24"/>
          <w:szCs w:val="24"/>
        </w:rPr>
      </w:pPr>
      <w:r w:rsidRPr="007E5992">
        <w:rPr>
          <w:rFonts w:ascii="Karla" w:hAnsi="Karla" w:cs="Dubai"/>
          <w:b/>
          <w:sz w:val="32"/>
          <w:szCs w:val="32"/>
          <w:rtl/>
        </w:rPr>
        <w:t>معلومات عامة حول المؤسسة</w:t>
      </w:r>
      <w:r w:rsidR="00972C47" w:rsidRPr="007E5992">
        <w:rPr>
          <w:rFonts w:ascii="Karla" w:hAnsi="Karla"/>
          <w:color w:val="222222"/>
          <w:sz w:val="24"/>
          <w:szCs w:val="24"/>
        </w:rPr>
        <w:t xml:space="preserve"> </w:t>
      </w:r>
      <w:r w:rsidRPr="007E5992">
        <w:rPr>
          <w:rFonts w:ascii="Karla" w:hAnsi="Karla"/>
          <w:color w:val="222222"/>
          <w:sz w:val="24"/>
          <w:szCs w:val="24"/>
        </w:rPr>
        <w:br/>
      </w:r>
      <w:r w:rsidRPr="007E5992">
        <w:rPr>
          <w:rFonts w:ascii="Karla" w:hAnsi="Karla"/>
          <w:color w:val="222222"/>
          <w:sz w:val="32"/>
          <w:szCs w:val="32"/>
        </w:rPr>
        <w:t>General Information About the Organization</w:t>
      </w:r>
    </w:p>
    <w:tbl>
      <w:tblPr>
        <w:tblStyle w:val="TableGrid"/>
        <w:bidiVisual/>
        <w:tblW w:w="11243" w:type="dxa"/>
        <w:tblInd w:w="-1049" w:type="dxa"/>
        <w:tblLook w:val="04A0" w:firstRow="1" w:lastRow="0" w:firstColumn="1" w:lastColumn="0" w:noHBand="0" w:noVBand="1"/>
      </w:tblPr>
      <w:tblGrid>
        <w:gridCol w:w="4140"/>
        <w:gridCol w:w="7103"/>
      </w:tblGrid>
      <w:tr w:rsidR="00401061" w:rsidTr="00392E58">
        <w:tc>
          <w:tcPr>
            <w:tcW w:w="4140" w:type="dxa"/>
          </w:tcPr>
          <w:p w:rsidR="00401061" w:rsidRPr="00401061" w:rsidRDefault="00401061" w:rsidP="00401061">
            <w:pPr>
              <w:bidi/>
              <w:rPr>
                <w:rFonts w:ascii="Karla" w:hAnsi="Karla"/>
                <w:b/>
                <w:color w:val="222222"/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اسم المؤسسة بالكامل بالعربية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7A027D">
              <w:rPr>
                <w:i/>
                <w:iCs/>
                <w:color w:val="222222"/>
                <w:sz w:val="24"/>
                <w:szCs w:val="24"/>
              </w:rPr>
              <w:t>Full name of the organization in Arabic</w:t>
            </w:r>
          </w:p>
        </w:tc>
        <w:sdt>
          <w:sdtPr>
            <w:rPr>
              <w:sz w:val="24"/>
              <w:szCs w:val="24"/>
              <w:rtl/>
            </w:rPr>
            <w:id w:val="-1377389232"/>
            <w:placeholder>
              <w:docPart w:val="E9945758FC24447683E13E18AAE2E882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103" w:type="dxa"/>
              </w:tcPr>
              <w:p w:rsidR="00401061" w:rsidRDefault="00501AB7" w:rsidP="00501AB7">
                <w:pPr>
                  <w:bidi/>
                  <w:rPr>
                    <w:sz w:val="24"/>
                    <w:szCs w:val="24"/>
                    <w:rtl/>
                  </w:rPr>
                </w:pPr>
                <w:r>
                  <w:rPr>
                    <w:rStyle w:val="PlaceholderText"/>
                  </w:rPr>
                  <w:t>---</w:t>
                </w:r>
              </w:p>
            </w:tc>
            <w:bookmarkEnd w:id="0" w:displacedByCustomXml="next"/>
          </w:sdtContent>
        </w:sdt>
      </w:tr>
      <w:tr w:rsidR="00401061" w:rsidTr="00392E58">
        <w:tc>
          <w:tcPr>
            <w:tcW w:w="4140" w:type="dxa"/>
          </w:tcPr>
          <w:p w:rsidR="00401061" w:rsidRDefault="00401061" w:rsidP="00401061">
            <w:pPr>
              <w:bidi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اسم المؤسسة بالكامل بالانجليزية</w:t>
            </w:r>
            <w:r>
              <w:rPr>
                <w:sz w:val="24"/>
                <w:szCs w:val="24"/>
              </w:rPr>
              <w:br/>
            </w:r>
            <w:r w:rsidRPr="007A027D">
              <w:rPr>
                <w:i/>
                <w:iCs/>
                <w:color w:val="222222"/>
                <w:sz w:val="24"/>
                <w:szCs w:val="24"/>
              </w:rPr>
              <w:t>Full name of the organization in English</w:t>
            </w:r>
          </w:p>
        </w:tc>
        <w:sdt>
          <w:sdtPr>
            <w:rPr>
              <w:sz w:val="24"/>
              <w:szCs w:val="24"/>
              <w:rtl/>
            </w:rPr>
            <w:id w:val="-989709542"/>
            <w:placeholder>
              <w:docPart w:val="045D8071BF90484089E84AB2324594DB"/>
            </w:placeholder>
            <w:showingPlcHdr/>
          </w:sdtPr>
          <w:sdtEndPr/>
          <w:sdtContent>
            <w:tc>
              <w:tcPr>
                <w:tcW w:w="7103" w:type="dxa"/>
              </w:tcPr>
              <w:p w:rsidR="00401061" w:rsidRDefault="00501AB7" w:rsidP="00501AB7">
                <w:pPr>
                  <w:bidi/>
                  <w:rPr>
                    <w:sz w:val="24"/>
                    <w:szCs w:val="24"/>
                    <w:rtl/>
                  </w:rPr>
                </w:pPr>
                <w:r>
                  <w:rPr>
                    <w:rStyle w:val="PlaceholderText"/>
                  </w:rPr>
                  <w:t>---</w:t>
                </w:r>
              </w:p>
            </w:tc>
          </w:sdtContent>
        </w:sdt>
      </w:tr>
      <w:tr w:rsidR="00401061" w:rsidTr="00DA51FC">
        <w:trPr>
          <w:trHeight w:val="962"/>
        </w:trPr>
        <w:tc>
          <w:tcPr>
            <w:tcW w:w="4140" w:type="dxa"/>
          </w:tcPr>
          <w:p w:rsidR="00401061" w:rsidRPr="00401061" w:rsidRDefault="00401061" w:rsidP="00401061">
            <w:pPr>
              <w:bidi/>
              <w:rPr>
                <w:sz w:val="24"/>
                <w:szCs w:val="24"/>
                <w:rtl/>
              </w:rPr>
            </w:pPr>
            <w:r w:rsidRPr="00401061">
              <w:rPr>
                <w:sz w:val="24"/>
                <w:szCs w:val="24"/>
                <w:rtl/>
              </w:rPr>
              <w:lastRenderedPageBreak/>
              <w:t>نبذة عن المؤسسة (بين 150 - 200 كلمة)</w:t>
            </w:r>
            <w:r w:rsidRPr="00401061">
              <w:rPr>
                <w:sz w:val="24"/>
                <w:szCs w:val="24"/>
              </w:rPr>
              <w:t xml:space="preserve"> *</w:t>
            </w:r>
          </w:p>
          <w:p w:rsidR="00401061" w:rsidRDefault="00401061" w:rsidP="00DA51FC">
            <w:pPr>
              <w:bidi/>
              <w:rPr>
                <w:sz w:val="24"/>
                <w:szCs w:val="24"/>
                <w:rtl/>
              </w:rPr>
            </w:pPr>
            <w:r w:rsidRPr="00401061">
              <w:rPr>
                <w:sz w:val="24"/>
                <w:szCs w:val="24"/>
              </w:rPr>
              <w:t>Brief about the organization in Arabic (150-200 words)</w:t>
            </w:r>
          </w:p>
        </w:tc>
        <w:sdt>
          <w:sdtPr>
            <w:rPr>
              <w:sz w:val="24"/>
              <w:szCs w:val="24"/>
              <w:rtl/>
            </w:rPr>
            <w:id w:val="-838385702"/>
            <w:placeholder>
              <w:docPart w:val="228297AB9EC549BD80E147BAE8054CF7"/>
            </w:placeholder>
            <w:showingPlcHdr/>
          </w:sdtPr>
          <w:sdtEndPr/>
          <w:sdtContent>
            <w:tc>
              <w:tcPr>
                <w:tcW w:w="7103" w:type="dxa"/>
              </w:tcPr>
              <w:p w:rsidR="00401061" w:rsidRDefault="00501AB7" w:rsidP="00501AB7">
                <w:pPr>
                  <w:bidi/>
                  <w:rPr>
                    <w:sz w:val="24"/>
                    <w:szCs w:val="24"/>
                    <w:rtl/>
                  </w:rPr>
                </w:pPr>
                <w:r>
                  <w:rPr>
                    <w:rStyle w:val="PlaceholderText"/>
                  </w:rPr>
                  <w:t>---</w:t>
                </w:r>
              </w:p>
            </w:tc>
          </w:sdtContent>
        </w:sdt>
      </w:tr>
      <w:tr w:rsidR="00401061" w:rsidTr="00DA51FC">
        <w:trPr>
          <w:trHeight w:val="1250"/>
        </w:trPr>
        <w:tc>
          <w:tcPr>
            <w:tcW w:w="4140" w:type="dxa"/>
          </w:tcPr>
          <w:p w:rsidR="00401061" w:rsidRPr="00401061" w:rsidRDefault="00401061" w:rsidP="00DA51FC">
            <w:pPr>
              <w:bidi/>
              <w:rPr>
                <w:i/>
                <w:iCs/>
                <w:color w:val="222222"/>
                <w:sz w:val="24"/>
                <w:szCs w:val="24"/>
                <w:rtl/>
              </w:rPr>
            </w:pPr>
            <w:r>
              <w:rPr>
                <w:color w:val="000000"/>
                <w:sz w:val="24"/>
                <w:szCs w:val="24"/>
                <w:rtl/>
              </w:rPr>
              <w:t>نبذة عن المؤسسة باللغة الإنجليزية (بين 150 - 200 كلمة)</w:t>
            </w:r>
            <w:r>
              <w:rPr>
                <w:color w:val="000000"/>
                <w:sz w:val="24"/>
                <w:szCs w:val="24"/>
              </w:rPr>
              <w:br/>
            </w:r>
            <w:r w:rsidRPr="007A027D">
              <w:rPr>
                <w:i/>
                <w:iCs/>
                <w:color w:val="222222"/>
                <w:sz w:val="24"/>
                <w:szCs w:val="24"/>
              </w:rPr>
              <w:t>Brief about the organization in English (150-200 words)</w:t>
            </w:r>
          </w:p>
        </w:tc>
        <w:sdt>
          <w:sdtPr>
            <w:rPr>
              <w:sz w:val="24"/>
              <w:szCs w:val="24"/>
              <w:rtl/>
            </w:rPr>
            <w:id w:val="-814486964"/>
            <w:placeholder>
              <w:docPart w:val="F0012209D43F4ABD8205B6C0AE5A8AD7"/>
            </w:placeholder>
            <w:showingPlcHdr/>
          </w:sdtPr>
          <w:sdtEndPr/>
          <w:sdtContent>
            <w:tc>
              <w:tcPr>
                <w:tcW w:w="7103" w:type="dxa"/>
              </w:tcPr>
              <w:p w:rsidR="00401061" w:rsidRDefault="00501AB7" w:rsidP="00501AB7">
                <w:pPr>
                  <w:bidi/>
                  <w:rPr>
                    <w:sz w:val="24"/>
                    <w:szCs w:val="24"/>
                    <w:rtl/>
                  </w:rPr>
                </w:pPr>
                <w:r>
                  <w:rPr>
                    <w:rStyle w:val="PlaceholderText"/>
                  </w:rPr>
                  <w:t>---</w:t>
                </w:r>
              </w:p>
            </w:tc>
          </w:sdtContent>
        </w:sdt>
      </w:tr>
      <w:tr w:rsidR="00401061" w:rsidTr="00392E58">
        <w:tc>
          <w:tcPr>
            <w:tcW w:w="4140" w:type="dxa"/>
          </w:tcPr>
          <w:p w:rsidR="00401061" w:rsidRPr="00401061" w:rsidRDefault="00401061" w:rsidP="00401061">
            <w:pPr>
              <w:bidi/>
              <w:rPr>
                <w:i/>
                <w:iCs/>
                <w:color w:val="222222"/>
                <w:sz w:val="24"/>
                <w:szCs w:val="24"/>
                <w:rtl/>
              </w:rPr>
            </w:pPr>
            <w:r>
              <w:rPr>
                <w:color w:val="000000"/>
                <w:sz w:val="24"/>
                <w:szCs w:val="24"/>
                <w:rtl/>
              </w:rPr>
              <w:t>مجالات العمل</w:t>
            </w:r>
            <w:r>
              <w:rPr>
                <w:color w:val="000000"/>
                <w:sz w:val="24"/>
                <w:szCs w:val="24"/>
              </w:rPr>
              <w:br/>
            </w:r>
            <w:r w:rsidRPr="007A027D">
              <w:rPr>
                <w:i/>
                <w:iCs/>
                <w:color w:val="222222"/>
                <w:sz w:val="24"/>
                <w:szCs w:val="24"/>
              </w:rPr>
              <w:t>Areas of work</w:t>
            </w:r>
          </w:p>
        </w:tc>
        <w:sdt>
          <w:sdtPr>
            <w:rPr>
              <w:sz w:val="24"/>
              <w:szCs w:val="24"/>
              <w:rtl/>
            </w:rPr>
            <w:id w:val="1080254861"/>
            <w:placeholder>
              <w:docPart w:val="A8FC3A8744B6402CA2DAF54F283579D3"/>
            </w:placeholder>
            <w:showingPlcHdr/>
          </w:sdtPr>
          <w:sdtEndPr/>
          <w:sdtContent>
            <w:tc>
              <w:tcPr>
                <w:tcW w:w="7103" w:type="dxa"/>
              </w:tcPr>
              <w:p w:rsidR="00401061" w:rsidRDefault="00501AB7" w:rsidP="00501AB7">
                <w:pPr>
                  <w:bidi/>
                  <w:rPr>
                    <w:sz w:val="24"/>
                    <w:szCs w:val="24"/>
                    <w:rtl/>
                  </w:rPr>
                </w:pPr>
                <w:r>
                  <w:rPr>
                    <w:rStyle w:val="PlaceholderText"/>
                  </w:rPr>
                  <w:t>---</w:t>
                </w:r>
              </w:p>
            </w:tc>
          </w:sdtContent>
        </w:sdt>
      </w:tr>
      <w:tr w:rsidR="00E57DD1" w:rsidTr="00392E58">
        <w:tc>
          <w:tcPr>
            <w:tcW w:w="4140" w:type="dxa"/>
          </w:tcPr>
          <w:p w:rsidR="00E57DD1" w:rsidRPr="00401061" w:rsidRDefault="00E57DD1" w:rsidP="00401061">
            <w:pPr>
              <w:bidi/>
              <w:rPr>
                <w:i/>
                <w:iCs/>
                <w:color w:val="222222"/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عنوان المؤسسة (المدينة)</w:t>
            </w:r>
            <w:r>
              <w:rPr>
                <w:sz w:val="24"/>
                <w:szCs w:val="24"/>
              </w:rPr>
              <w:br/>
            </w:r>
            <w:r w:rsidRPr="007A027D">
              <w:rPr>
                <w:i/>
                <w:iCs/>
                <w:color w:val="222222"/>
                <w:sz w:val="24"/>
                <w:szCs w:val="24"/>
              </w:rPr>
              <w:t>Organization’s address (City)</w:t>
            </w:r>
          </w:p>
        </w:tc>
        <w:sdt>
          <w:sdtPr>
            <w:rPr>
              <w:sz w:val="24"/>
              <w:szCs w:val="24"/>
              <w:rtl/>
            </w:rPr>
            <w:id w:val="361863059"/>
            <w:placeholder>
              <w:docPart w:val="241A9C67E0E9468EAE42D1A2D2E165E3"/>
            </w:placeholder>
            <w:showingPlcHdr/>
          </w:sdtPr>
          <w:sdtEndPr/>
          <w:sdtContent>
            <w:tc>
              <w:tcPr>
                <w:tcW w:w="7103" w:type="dxa"/>
              </w:tcPr>
              <w:p w:rsidR="00E57DD1" w:rsidRDefault="00E57DD1" w:rsidP="00501AB7">
                <w:pPr>
                  <w:bidi/>
                  <w:rPr>
                    <w:sz w:val="24"/>
                    <w:szCs w:val="24"/>
                    <w:rtl/>
                  </w:rPr>
                </w:pPr>
                <w:r>
                  <w:rPr>
                    <w:rStyle w:val="PlaceholderText"/>
                  </w:rPr>
                  <w:t>---</w:t>
                </w:r>
              </w:p>
            </w:tc>
          </w:sdtContent>
        </w:sdt>
      </w:tr>
      <w:tr w:rsidR="00E57DD1" w:rsidTr="00392E58">
        <w:tc>
          <w:tcPr>
            <w:tcW w:w="4140" w:type="dxa"/>
          </w:tcPr>
          <w:p w:rsidR="00E57DD1" w:rsidRPr="00401061" w:rsidRDefault="00E57DD1" w:rsidP="00401061">
            <w:pPr>
              <w:bidi/>
              <w:rPr>
                <w:i/>
                <w:iCs/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رقم الهاتف الأرضي</w:t>
            </w:r>
            <w:r>
              <w:rPr>
                <w:sz w:val="24"/>
                <w:szCs w:val="24"/>
              </w:rPr>
              <w:br/>
            </w:r>
            <w:r w:rsidRPr="007A027D">
              <w:rPr>
                <w:i/>
                <w:iCs/>
                <w:color w:val="222222"/>
                <w:sz w:val="24"/>
                <w:szCs w:val="24"/>
              </w:rPr>
              <w:t>Landline number</w:t>
            </w:r>
          </w:p>
        </w:tc>
        <w:sdt>
          <w:sdtPr>
            <w:rPr>
              <w:sz w:val="24"/>
              <w:szCs w:val="24"/>
              <w:rtl/>
            </w:rPr>
            <w:id w:val="-1398744538"/>
            <w:placeholder>
              <w:docPart w:val="2CC2CF3D4E0149BC970C4AAB57CEAA2D"/>
            </w:placeholder>
            <w:showingPlcHdr/>
          </w:sdtPr>
          <w:sdtEndPr/>
          <w:sdtContent>
            <w:tc>
              <w:tcPr>
                <w:tcW w:w="7103" w:type="dxa"/>
              </w:tcPr>
              <w:p w:rsidR="00E57DD1" w:rsidRDefault="00E57DD1" w:rsidP="00401061">
                <w:pPr>
                  <w:bidi/>
                  <w:rPr>
                    <w:sz w:val="24"/>
                    <w:szCs w:val="24"/>
                    <w:rtl/>
                  </w:rPr>
                </w:pPr>
                <w:r>
                  <w:rPr>
                    <w:rStyle w:val="PlaceholderText"/>
                  </w:rPr>
                  <w:t>---</w:t>
                </w:r>
              </w:p>
            </w:tc>
          </w:sdtContent>
        </w:sdt>
      </w:tr>
      <w:tr w:rsidR="00E57DD1" w:rsidTr="00392E58">
        <w:tc>
          <w:tcPr>
            <w:tcW w:w="4140" w:type="dxa"/>
          </w:tcPr>
          <w:p w:rsidR="00E57DD1" w:rsidRPr="00401061" w:rsidRDefault="00E57DD1" w:rsidP="00401061">
            <w:pPr>
              <w:bidi/>
              <w:rPr>
                <w:i/>
                <w:iCs/>
                <w:color w:val="222222"/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رقم الهاتف المحمول</w:t>
            </w:r>
            <w:r>
              <w:rPr>
                <w:sz w:val="24"/>
                <w:szCs w:val="24"/>
              </w:rPr>
              <w:br/>
            </w:r>
            <w:r w:rsidRPr="007A027D">
              <w:rPr>
                <w:i/>
                <w:iCs/>
                <w:color w:val="222222"/>
                <w:sz w:val="24"/>
                <w:szCs w:val="24"/>
              </w:rPr>
              <w:t>Mobile number</w:t>
            </w:r>
          </w:p>
        </w:tc>
        <w:sdt>
          <w:sdtPr>
            <w:rPr>
              <w:sz w:val="24"/>
              <w:szCs w:val="24"/>
              <w:rtl/>
            </w:rPr>
            <w:id w:val="1074398630"/>
            <w:placeholder>
              <w:docPart w:val="455CAC9CD75F486CB2A9CB296CA72B7B"/>
            </w:placeholder>
            <w:showingPlcHdr/>
          </w:sdtPr>
          <w:sdtEndPr/>
          <w:sdtContent>
            <w:tc>
              <w:tcPr>
                <w:tcW w:w="7103" w:type="dxa"/>
              </w:tcPr>
              <w:p w:rsidR="00E57DD1" w:rsidRDefault="00E57DD1" w:rsidP="00401061">
                <w:pPr>
                  <w:bidi/>
                  <w:rPr>
                    <w:sz w:val="24"/>
                    <w:szCs w:val="24"/>
                    <w:rtl/>
                  </w:rPr>
                </w:pPr>
                <w:r>
                  <w:rPr>
                    <w:rStyle w:val="PlaceholderText"/>
                  </w:rPr>
                  <w:t>---</w:t>
                </w:r>
              </w:p>
            </w:tc>
          </w:sdtContent>
        </w:sdt>
      </w:tr>
      <w:tr w:rsidR="00E57DD1" w:rsidTr="00392E58">
        <w:tc>
          <w:tcPr>
            <w:tcW w:w="4140" w:type="dxa"/>
          </w:tcPr>
          <w:p w:rsidR="00E57DD1" w:rsidRPr="00401061" w:rsidRDefault="00E57DD1" w:rsidP="00401061">
            <w:pPr>
              <w:bidi/>
              <w:rPr>
                <w:i/>
                <w:iCs/>
                <w:color w:val="222222"/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رقم ال</w:t>
            </w:r>
            <w:r>
              <w:rPr>
                <w:sz w:val="24"/>
                <w:szCs w:val="24"/>
              </w:rPr>
              <w:t>WhatsApp</w:t>
            </w:r>
            <w:r>
              <w:rPr>
                <w:sz w:val="24"/>
                <w:szCs w:val="24"/>
              </w:rPr>
              <w:br/>
            </w:r>
            <w:r w:rsidRPr="007A027D">
              <w:rPr>
                <w:i/>
                <w:iCs/>
                <w:color w:val="222222"/>
                <w:sz w:val="24"/>
                <w:szCs w:val="24"/>
              </w:rPr>
              <w:t>WhatsApp number</w:t>
            </w:r>
          </w:p>
        </w:tc>
        <w:sdt>
          <w:sdtPr>
            <w:rPr>
              <w:sz w:val="24"/>
              <w:szCs w:val="24"/>
              <w:rtl/>
            </w:rPr>
            <w:id w:val="-82294481"/>
            <w:placeholder>
              <w:docPart w:val="812927B94BBF4B509B3DB455770DD6B6"/>
            </w:placeholder>
            <w:showingPlcHdr/>
          </w:sdtPr>
          <w:sdtEndPr/>
          <w:sdtContent>
            <w:tc>
              <w:tcPr>
                <w:tcW w:w="7103" w:type="dxa"/>
              </w:tcPr>
              <w:p w:rsidR="00E57DD1" w:rsidRDefault="00E57DD1" w:rsidP="00401061">
                <w:pPr>
                  <w:bidi/>
                  <w:rPr>
                    <w:sz w:val="24"/>
                    <w:szCs w:val="24"/>
                    <w:rtl/>
                  </w:rPr>
                </w:pPr>
                <w:r>
                  <w:rPr>
                    <w:rStyle w:val="PlaceholderText"/>
                  </w:rPr>
                  <w:t>---</w:t>
                </w:r>
              </w:p>
            </w:tc>
          </w:sdtContent>
        </w:sdt>
      </w:tr>
      <w:tr w:rsidR="00E57DD1" w:rsidTr="00392E58">
        <w:tc>
          <w:tcPr>
            <w:tcW w:w="4140" w:type="dxa"/>
          </w:tcPr>
          <w:p w:rsidR="00E57DD1" w:rsidRPr="00401061" w:rsidRDefault="00E57DD1" w:rsidP="00401061">
            <w:pPr>
              <w:bidi/>
              <w:rPr>
                <w:i/>
                <w:iCs/>
                <w:color w:val="222222"/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البريد الإلكتروني</w:t>
            </w:r>
            <w:r>
              <w:rPr>
                <w:sz w:val="24"/>
                <w:szCs w:val="24"/>
              </w:rPr>
              <w:br/>
            </w:r>
            <w:r w:rsidRPr="007A027D">
              <w:rPr>
                <w:i/>
                <w:iCs/>
                <w:color w:val="222222"/>
                <w:sz w:val="24"/>
                <w:szCs w:val="24"/>
              </w:rPr>
              <w:t>E-mail</w:t>
            </w:r>
          </w:p>
        </w:tc>
        <w:sdt>
          <w:sdtPr>
            <w:rPr>
              <w:sz w:val="24"/>
              <w:szCs w:val="24"/>
              <w:rtl/>
            </w:rPr>
            <w:id w:val="-1081667960"/>
            <w:placeholder>
              <w:docPart w:val="9036076F48D84949B0B03507AABE6753"/>
            </w:placeholder>
            <w:showingPlcHdr/>
          </w:sdtPr>
          <w:sdtEndPr/>
          <w:sdtContent>
            <w:tc>
              <w:tcPr>
                <w:tcW w:w="7103" w:type="dxa"/>
              </w:tcPr>
              <w:p w:rsidR="00E57DD1" w:rsidRDefault="00E57DD1" w:rsidP="00401061">
                <w:pPr>
                  <w:bidi/>
                  <w:rPr>
                    <w:sz w:val="24"/>
                    <w:szCs w:val="24"/>
                    <w:rtl/>
                  </w:rPr>
                </w:pPr>
                <w:r>
                  <w:rPr>
                    <w:rStyle w:val="PlaceholderText"/>
                  </w:rPr>
                  <w:t>---</w:t>
                </w:r>
              </w:p>
            </w:tc>
          </w:sdtContent>
        </w:sdt>
      </w:tr>
      <w:tr w:rsidR="00E57DD1" w:rsidTr="00392E58">
        <w:tc>
          <w:tcPr>
            <w:tcW w:w="4140" w:type="dxa"/>
          </w:tcPr>
          <w:p w:rsidR="00E57DD1" w:rsidRPr="00401061" w:rsidRDefault="00E57DD1" w:rsidP="00401061">
            <w:pPr>
              <w:bidi/>
              <w:rPr>
                <w:i/>
                <w:iCs/>
                <w:color w:val="222222"/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الموقع/ الصفحة الإلكترونية</w:t>
            </w:r>
            <w:r>
              <w:rPr>
                <w:sz w:val="24"/>
                <w:szCs w:val="24"/>
              </w:rPr>
              <w:br/>
            </w:r>
            <w:r w:rsidRPr="007A027D">
              <w:rPr>
                <w:i/>
                <w:iCs/>
                <w:color w:val="222222"/>
                <w:sz w:val="24"/>
                <w:szCs w:val="24"/>
              </w:rPr>
              <w:t>Website</w:t>
            </w:r>
          </w:p>
        </w:tc>
        <w:sdt>
          <w:sdtPr>
            <w:rPr>
              <w:sz w:val="24"/>
              <w:szCs w:val="24"/>
              <w:rtl/>
            </w:rPr>
            <w:id w:val="-1169017376"/>
            <w:placeholder>
              <w:docPart w:val="D263A487F3184C79BF88AD13257EA6F1"/>
            </w:placeholder>
            <w:showingPlcHdr/>
          </w:sdtPr>
          <w:sdtEndPr/>
          <w:sdtContent>
            <w:tc>
              <w:tcPr>
                <w:tcW w:w="7103" w:type="dxa"/>
              </w:tcPr>
              <w:p w:rsidR="00E57DD1" w:rsidRDefault="00E57DD1" w:rsidP="00401061">
                <w:pPr>
                  <w:bidi/>
                  <w:rPr>
                    <w:sz w:val="24"/>
                    <w:szCs w:val="24"/>
                    <w:rtl/>
                  </w:rPr>
                </w:pPr>
                <w:r>
                  <w:rPr>
                    <w:rStyle w:val="PlaceholderText"/>
                  </w:rPr>
                  <w:t>---</w:t>
                </w:r>
              </w:p>
            </w:tc>
          </w:sdtContent>
        </w:sdt>
      </w:tr>
      <w:tr w:rsidR="00E57DD1" w:rsidTr="00392E58">
        <w:tc>
          <w:tcPr>
            <w:tcW w:w="4140" w:type="dxa"/>
          </w:tcPr>
          <w:p w:rsidR="00E57DD1" w:rsidRPr="00401061" w:rsidRDefault="00E57DD1" w:rsidP="00401061">
            <w:pPr>
              <w:bidi/>
              <w:rPr>
                <w:i/>
                <w:iCs/>
                <w:color w:val="222222"/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عدد أعضاء الفريق (دوام كامل)</w:t>
            </w:r>
            <w:r>
              <w:rPr>
                <w:sz w:val="24"/>
                <w:szCs w:val="24"/>
              </w:rPr>
              <w:br/>
            </w:r>
            <w:r w:rsidRPr="007A027D">
              <w:rPr>
                <w:i/>
                <w:iCs/>
                <w:color w:val="222222"/>
                <w:sz w:val="24"/>
                <w:szCs w:val="24"/>
              </w:rPr>
              <w:t xml:space="preserve">Number of team members </w:t>
            </w:r>
            <w:r>
              <w:rPr>
                <w:i/>
                <w:iCs/>
                <w:color w:val="222222"/>
                <w:sz w:val="24"/>
                <w:szCs w:val="24"/>
              </w:rPr>
              <w:br/>
            </w:r>
            <w:r w:rsidRPr="007A027D">
              <w:rPr>
                <w:i/>
                <w:iCs/>
                <w:color w:val="222222"/>
                <w:sz w:val="24"/>
                <w:szCs w:val="24"/>
              </w:rPr>
              <w:t>(full-time)</w:t>
            </w:r>
          </w:p>
        </w:tc>
        <w:sdt>
          <w:sdtPr>
            <w:rPr>
              <w:sz w:val="24"/>
              <w:szCs w:val="24"/>
              <w:rtl/>
            </w:rPr>
            <w:id w:val="-316258645"/>
            <w:placeholder>
              <w:docPart w:val="E33E29F19EF34DF0B8E16D0158CC0E25"/>
            </w:placeholder>
            <w:showingPlcHdr/>
          </w:sdtPr>
          <w:sdtEndPr/>
          <w:sdtContent>
            <w:tc>
              <w:tcPr>
                <w:tcW w:w="7103" w:type="dxa"/>
              </w:tcPr>
              <w:p w:rsidR="00E57DD1" w:rsidRDefault="00E57DD1" w:rsidP="00401061">
                <w:pPr>
                  <w:bidi/>
                  <w:rPr>
                    <w:sz w:val="24"/>
                    <w:szCs w:val="24"/>
                    <w:rtl/>
                  </w:rPr>
                </w:pPr>
                <w:r>
                  <w:rPr>
                    <w:rStyle w:val="PlaceholderText"/>
                  </w:rPr>
                  <w:t>---</w:t>
                </w:r>
              </w:p>
            </w:tc>
          </w:sdtContent>
        </w:sdt>
      </w:tr>
      <w:tr w:rsidR="00E57DD1" w:rsidTr="00392E58">
        <w:tc>
          <w:tcPr>
            <w:tcW w:w="4140" w:type="dxa"/>
          </w:tcPr>
          <w:p w:rsidR="00E57DD1" w:rsidRPr="00401061" w:rsidRDefault="00E57DD1" w:rsidP="00401061">
            <w:pPr>
              <w:bidi/>
              <w:rPr>
                <w:i/>
                <w:iCs/>
                <w:color w:val="222222"/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عدد أعضاء الفريق (دوام جزئي)</w:t>
            </w:r>
            <w:r>
              <w:rPr>
                <w:sz w:val="24"/>
                <w:szCs w:val="24"/>
              </w:rPr>
              <w:br/>
            </w:r>
            <w:r w:rsidRPr="007A027D">
              <w:rPr>
                <w:i/>
                <w:iCs/>
                <w:color w:val="222222"/>
                <w:sz w:val="24"/>
                <w:szCs w:val="24"/>
              </w:rPr>
              <w:t xml:space="preserve">Number of team members </w:t>
            </w:r>
            <w:r>
              <w:rPr>
                <w:i/>
                <w:iCs/>
                <w:color w:val="222222"/>
                <w:sz w:val="24"/>
                <w:szCs w:val="24"/>
              </w:rPr>
              <w:br/>
            </w:r>
            <w:r w:rsidRPr="007A027D">
              <w:rPr>
                <w:i/>
                <w:iCs/>
                <w:color w:val="222222"/>
                <w:sz w:val="24"/>
                <w:szCs w:val="24"/>
              </w:rPr>
              <w:t>(part-time)</w:t>
            </w:r>
          </w:p>
        </w:tc>
        <w:sdt>
          <w:sdtPr>
            <w:rPr>
              <w:sz w:val="24"/>
              <w:szCs w:val="24"/>
              <w:rtl/>
            </w:rPr>
            <w:id w:val="126984136"/>
            <w:placeholder>
              <w:docPart w:val="12217EAA19AB4B27AD73BD17460A37AA"/>
            </w:placeholder>
            <w:showingPlcHdr/>
          </w:sdtPr>
          <w:sdtEndPr/>
          <w:sdtContent>
            <w:tc>
              <w:tcPr>
                <w:tcW w:w="7103" w:type="dxa"/>
              </w:tcPr>
              <w:p w:rsidR="00E57DD1" w:rsidRDefault="00E57DD1" w:rsidP="00401061">
                <w:pPr>
                  <w:bidi/>
                  <w:rPr>
                    <w:sz w:val="24"/>
                    <w:szCs w:val="24"/>
                    <w:rtl/>
                  </w:rPr>
                </w:pPr>
                <w:r>
                  <w:rPr>
                    <w:rStyle w:val="PlaceholderText"/>
                  </w:rPr>
                  <w:t>---</w:t>
                </w:r>
              </w:p>
            </w:tc>
          </w:sdtContent>
        </w:sdt>
      </w:tr>
      <w:tr w:rsidR="00E57DD1" w:rsidTr="00392E58">
        <w:tc>
          <w:tcPr>
            <w:tcW w:w="4140" w:type="dxa"/>
          </w:tcPr>
          <w:p w:rsidR="00E57DD1" w:rsidRPr="00401061" w:rsidRDefault="00E57DD1" w:rsidP="00401061">
            <w:pPr>
              <w:bidi/>
              <w:rPr>
                <w:i/>
                <w:iCs/>
                <w:color w:val="222222"/>
                <w:sz w:val="24"/>
                <w:szCs w:val="24"/>
                <w:rtl/>
              </w:rPr>
            </w:pPr>
            <w:r>
              <w:rPr>
                <w:color w:val="000000"/>
                <w:sz w:val="24"/>
                <w:szCs w:val="24"/>
                <w:rtl/>
              </w:rPr>
              <w:t>عام التأسيس</w:t>
            </w:r>
            <w:r>
              <w:rPr>
                <w:color w:val="000000"/>
                <w:sz w:val="24"/>
                <w:szCs w:val="24"/>
              </w:rPr>
              <w:br/>
            </w:r>
            <w:r w:rsidRPr="007A027D">
              <w:rPr>
                <w:i/>
                <w:iCs/>
                <w:color w:val="222222"/>
                <w:sz w:val="24"/>
                <w:szCs w:val="24"/>
              </w:rPr>
              <w:t>Year of establishment</w:t>
            </w:r>
          </w:p>
        </w:tc>
        <w:sdt>
          <w:sdtPr>
            <w:rPr>
              <w:sz w:val="24"/>
              <w:szCs w:val="24"/>
              <w:rtl/>
            </w:rPr>
            <w:id w:val="1684709521"/>
            <w:placeholder>
              <w:docPart w:val="831BFD5546E24D32A86EA6F40CAD2813"/>
            </w:placeholder>
            <w:showingPlcHdr/>
          </w:sdtPr>
          <w:sdtEndPr/>
          <w:sdtContent>
            <w:tc>
              <w:tcPr>
                <w:tcW w:w="7103" w:type="dxa"/>
              </w:tcPr>
              <w:p w:rsidR="00E57DD1" w:rsidRDefault="00E57DD1" w:rsidP="00401061">
                <w:pPr>
                  <w:bidi/>
                  <w:rPr>
                    <w:sz w:val="24"/>
                    <w:szCs w:val="24"/>
                    <w:rtl/>
                  </w:rPr>
                </w:pPr>
                <w:r>
                  <w:rPr>
                    <w:rStyle w:val="PlaceholderText"/>
                  </w:rPr>
                  <w:t>---</w:t>
                </w:r>
              </w:p>
            </w:tc>
          </w:sdtContent>
        </w:sdt>
      </w:tr>
      <w:tr w:rsidR="00E57DD1" w:rsidTr="00392E58">
        <w:tc>
          <w:tcPr>
            <w:tcW w:w="4140" w:type="dxa"/>
          </w:tcPr>
          <w:p w:rsidR="00E57DD1" w:rsidRDefault="00E57DD1" w:rsidP="00401061">
            <w:pPr>
              <w:bidi/>
              <w:rPr>
                <w:sz w:val="24"/>
                <w:szCs w:val="24"/>
                <w:rtl/>
              </w:rPr>
            </w:pPr>
            <w:r>
              <w:rPr>
                <w:color w:val="000000"/>
                <w:sz w:val="24"/>
                <w:szCs w:val="24"/>
                <w:rtl/>
              </w:rPr>
              <w:t>أسماء الأعضاء المؤسسين للمجموعة/المؤسسة</w:t>
            </w:r>
            <w:r>
              <w:rPr>
                <w:color w:val="000000"/>
                <w:sz w:val="24"/>
                <w:szCs w:val="24"/>
              </w:rPr>
              <w:br/>
            </w:r>
            <w:r w:rsidRPr="007A027D">
              <w:rPr>
                <w:i/>
                <w:iCs/>
                <w:color w:val="222222"/>
                <w:sz w:val="24"/>
                <w:szCs w:val="24"/>
              </w:rPr>
              <w:t>Names of the founding members of the collective/organization</w:t>
            </w:r>
          </w:p>
        </w:tc>
        <w:sdt>
          <w:sdtPr>
            <w:rPr>
              <w:sz w:val="24"/>
              <w:szCs w:val="24"/>
              <w:rtl/>
            </w:rPr>
            <w:id w:val="2139678824"/>
            <w:placeholder>
              <w:docPart w:val="8A5F540EE10A408FAAE8B3626EEF44F2"/>
            </w:placeholder>
            <w:showingPlcHdr/>
          </w:sdtPr>
          <w:sdtEndPr/>
          <w:sdtContent>
            <w:tc>
              <w:tcPr>
                <w:tcW w:w="7103" w:type="dxa"/>
              </w:tcPr>
              <w:p w:rsidR="00E57DD1" w:rsidRDefault="00E57DD1" w:rsidP="00401061">
                <w:pPr>
                  <w:bidi/>
                  <w:rPr>
                    <w:sz w:val="24"/>
                    <w:szCs w:val="24"/>
                    <w:rtl/>
                  </w:rPr>
                </w:pPr>
                <w:r>
                  <w:rPr>
                    <w:rStyle w:val="PlaceholderText"/>
                  </w:rPr>
                  <w:t>---</w:t>
                </w:r>
              </w:p>
            </w:tc>
          </w:sdtContent>
        </w:sdt>
      </w:tr>
      <w:tr w:rsidR="00E57DD1" w:rsidTr="00392E58">
        <w:tc>
          <w:tcPr>
            <w:tcW w:w="4140" w:type="dxa"/>
          </w:tcPr>
          <w:p w:rsidR="00E57DD1" w:rsidRPr="00401061" w:rsidRDefault="00E57DD1" w:rsidP="00401061">
            <w:pPr>
              <w:bidi/>
              <w:rPr>
                <w:i/>
                <w:iCs/>
                <w:color w:val="222222"/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نوع التسجيل القانوني (إن وجد)</w:t>
            </w:r>
            <w:r>
              <w:rPr>
                <w:color w:val="000000"/>
                <w:sz w:val="24"/>
                <w:szCs w:val="24"/>
              </w:rPr>
              <w:br/>
            </w:r>
            <w:r w:rsidRPr="007A027D">
              <w:rPr>
                <w:i/>
                <w:iCs/>
                <w:color w:val="222222"/>
                <w:sz w:val="24"/>
                <w:szCs w:val="24"/>
              </w:rPr>
              <w:t>Type of legal registration (if any)</w:t>
            </w:r>
          </w:p>
        </w:tc>
        <w:sdt>
          <w:sdtPr>
            <w:rPr>
              <w:sz w:val="24"/>
              <w:szCs w:val="24"/>
              <w:rtl/>
            </w:rPr>
            <w:id w:val="-1602016214"/>
            <w:placeholder>
              <w:docPart w:val="B9048A57CFC84F6C9549D6F9134017F9"/>
            </w:placeholder>
            <w:showingPlcHdr/>
          </w:sdtPr>
          <w:sdtEndPr/>
          <w:sdtContent>
            <w:tc>
              <w:tcPr>
                <w:tcW w:w="7103" w:type="dxa"/>
              </w:tcPr>
              <w:p w:rsidR="00E57DD1" w:rsidRDefault="00E57DD1" w:rsidP="00401061">
                <w:pPr>
                  <w:bidi/>
                  <w:rPr>
                    <w:sz w:val="24"/>
                    <w:szCs w:val="24"/>
                    <w:rtl/>
                  </w:rPr>
                </w:pPr>
                <w:r>
                  <w:rPr>
                    <w:rStyle w:val="PlaceholderText"/>
                  </w:rPr>
                  <w:t>---</w:t>
                </w:r>
              </w:p>
            </w:tc>
          </w:sdtContent>
        </w:sdt>
      </w:tr>
      <w:tr w:rsidR="00E57DD1" w:rsidTr="00392E58">
        <w:tc>
          <w:tcPr>
            <w:tcW w:w="4140" w:type="dxa"/>
          </w:tcPr>
          <w:p w:rsidR="00E57DD1" w:rsidRPr="00392E58" w:rsidRDefault="00E57DD1" w:rsidP="00392E58">
            <w:pPr>
              <w:bidi/>
              <w:rPr>
                <w:i/>
                <w:iCs/>
                <w:color w:val="222222"/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النطاق الجغرافي لعمل المؤسسة</w:t>
            </w:r>
            <w:r>
              <w:rPr>
                <w:sz w:val="24"/>
                <w:szCs w:val="24"/>
              </w:rPr>
              <w:br/>
            </w:r>
            <w:r w:rsidRPr="007A027D">
              <w:rPr>
                <w:i/>
                <w:iCs/>
                <w:color w:val="222222"/>
                <w:sz w:val="24"/>
                <w:szCs w:val="24"/>
              </w:rPr>
              <w:t>Geographic scope of the organization's work</w:t>
            </w:r>
          </w:p>
        </w:tc>
        <w:sdt>
          <w:sdtPr>
            <w:rPr>
              <w:sz w:val="24"/>
              <w:szCs w:val="24"/>
              <w:rtl/>
            </w:rPr>
            <w:id w:val="1306579862"/>
            <w:placeholder>
              <w:docPart w:val="D037262BE4674607859A807EC6FECB99"/>
            </w:placeholder>
            <w:showingPlcHdr/>
          </w:sdtPr>
          <w:sdtEndPr/>
          <w:sdtContent>
            <w:tc>
              <w:tcPr>
                <w:tcW w:w="7103" w:type="dxa"/>
              </w:tcPr>
              <w:p w:rsidR="00E57DD1" w:rsidRDefault="00E57DD1" w:rsidP="00401061">
                <w:pPr>
                  <w:bidi/>
                  <w:rPr>
                    <w:sz w:val="24"/>
                    <w:szCs w:val="24"/>
                    <w:rtl/>
                  </w:rPr>
                </w:pPr>
                <w:r>
                  <w:rPr>
                    <w:rStyle w:val="PlaceholderText"/>
                  </w:rPr>
                  <w:t>---</w:t>
                </w:r>
              </w:p>
            </w:tc>
          </w:sdtContent>
        </w:sdt>
      </w:tr>
    </w:tbl>
    <w:p w:rsidR="00401061" w:rsidRDefault="00401061" w:rsidP="00401061">
      <w:pPr>
        <w:bidi/>
        <w:rPr>
          <w:sz w:val="24"/>
          <w:szCs w:val="24"/>
        </w:rPr>
      </w:pPr>
    </w:p>
    <w:p w:rsidR="00E57DD1" w:rsidRDefault="00E57DD1" w:rsidP="00E57DD1">
      <w:pPr>
        <w:bidi/>
        <w:rPr>
          <w:sz w:val="24"/>
          <w:szCs w:val="24"/>
          <w:rtl/>
        </w:rPr>
      </w:pPr>
    </w:p>
    <w:p w:rsidR="00D264D7" w:rsidRDefault="007A027D" w:rsidP="00392E58">
      <w:pPr>
        <w:bidi/>
        <w:rPr>
          <w:rFonts w:ascii="Karla" w:hAnsi="Karla" w:cs="Tahoma"/>
          <w:bCs/>
          <w:color w:val="222222"/>
          <w:sz w:val="32"/>
          <w:szCs w:val="32"/>
        </w:rPr>
      </w:pPr>
      <w:r w:rsidRPr="007A027D">
        <w:rPr>
          <w:rFonts w:ascii="Dubai" w:hAnsi="Dubai" w:cs="Dubai"/>
          <w:b/>
          <w:sz w:val="32"/>
          <w:szCs w:val="32"/>
          <w:rtl/>
        </w:rPr>
        <w:t>خطاب الاهتمام</w:t>
      </w:r>
      <w:r w:rsidRPr="007A027D">
        <w:rPr>
          <w:rFonts w:ascii="Dubai" w:hAnsi="Dubai" w:cs="Dubai"/>
          <w:b/>
          <w:sz w:val="32"/>
          <w:szCs w:val="32"/>
        </w:rPr>
        <w:br/>
      </w:r>
      <w:r w:rsidRPr="007A027D">
        <w:rPr>
          <w:rFonts w:ascii="Karla" w:hAnsi="Karla" w:cs="Tahoma"/>
          <w:bCs/>
          <w:color w:val="222222"/>
          <w:sz w:val="32"/>
          <w:szCs w:val="32"/>
        </w:rPr>
        <w:t>Letter of Interest</w:t>
      </w:r>
    </w:p>
    <w:tbl>
      <w:tblPr>
        <w:tblStyle w:val="TableGrid"/>
        <w:bidiVisual/>
        <w:tblW w:w="11243" w:type="dxa"/>
        <w:tblInd w:w="-1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"/>
        <w:gridCol w:w="5566"/>
        <w:gridCol w:w="5594"/>
        <w:gridCol w:w="8"/>
      </w:tblGrid>
      <w:tr w:rsidR="00532C96" w:rsidTr="005B45E1">
        <w:trPr>
          <w:gridBefore w:val="1"/>
          <w:wBefore w:w="75" w:type="dxa"/>
          <w:trHeight w:val="144"/>
        </w:trPr>
        <w:tc>
          <w:tcPr>
            <w:tcW w:w="5566" w:type="dxa"/>
          </w:tcPr>
          <w:p w:rsidR="00532C96" w:rsidRPr="00532C96" w:rsidRDefault="00532C96" w:rsidP="00532C96">
            <w:pPr>
              <w:bidi/>
              <w:ind w:left="720"/>
              <w:rPr>
                <w:b/>
                <w:bCs/>
                <w:sz w:val="24"/>
                <w:szCs w:val="24"/>
                <w:rtl/>
                <w:lang w:bidi="ar-LB"/>
              </w:rPr>
            </w:pPr>
            <w:r w:rsidRPr="00532C96">
              <w:rPr>
                <w:b/>
                <w:bCs/>
                <w:sz w:val="24"/>
                <w:szCs w:val="24"/>
                <w:rtl/>
                <w:lang w:bidi="ar-LB"/>
              </w:rPr>
              <w:t>الأسئلة المفتاحية</w:t>
            </w:r>
          </w:p>
        </w:tc>
        <w:tc>
          <w:tcPr>
            <w:tcW w:w="5602" w:type="dxa"/>
            <w:gridSpan w:val="2"/>
          </w:tcPr>
          <w:p w:rsidR="00532C96" w:rsidRPr="00532C96" w:rsidRDefault="00532C96" w:rsidP="00532C96">
            <w:pPr>
              <w:pStyle w:val="ListParagraph"/>
              <w:rPr>
                <w:b/>
                <w:bCs/>
                <w:sz w:val="24"/>
                <w:szCs w:val="24"/>
                <w:lang w:bidi="ar-LB"/>
              </w:rPr>
            </w:pPr>
            <w:r w:rsidRPr="00532C96">
              <w:rPr>
                <w:b/>
                <w:bCs/>
                <w:sz w:val="24"/>
                <w:szCs w:val="24"/>
                <w:lang w:bidi="ar-LB"/>
              </w:rPr>
              <w:t>Guiding Questions</w:t>
            </w:r>
          </w:p>
        </w:tc>
      </w:tr>
      <w:tr w:rsidR="00392E58" w:rsidTr="005B45E1">
        <w:trPr>
          <w:gridBefore w:val="1"/>
          <w:wBefore w:w="75" w:type="dxa"/>
          <w:trHeight w:val="7487"/>
        </w:trPr>
        <w:tc>
          <w:tcPr>
            <w:tcW w:w="5566" w:type="dxa"/>
          </w:tcPr>
          <w:p w:rsidR="00392E58" w:rsidRPr="00392E58" w:rsidRDefault="00392E58" w:rsidP="00392E58">
            <w:pPr>
              <w:numPr>
                <w:ilvl w:val="0"/>
                <w:numId w:val="1"/>
              </w:numPr>
              <w:bidi/>
              <w:rPr>
                <w:sz w:val="20"/>
                <w:szCs w:val="20"/>
              </w:rPr>
            </w:pPr>
            <w:r w:rsidRPr="00392E58">
              <w:rPr>
                <w:sz w:val="20"/>
                <w:szCs w:val="20"/>
                <w:rtl/>
              </w:rPr>
              <w:lastRenderedPageBreak/>
              <w:t xml:space="preserve">كيف تؤثر التحديات الحالية على واقع اختصاصكم الفني وما هي التحديات التي تواجهها شبكات الفنانين العاملين معكم والمستفيدين المباشرين وغير المباشرين من عملكم؟ </w:t>
            </w:r>
          </w:p>
          <w:p w:rsidR="00392E58" w:rsidRPr="00392E58" w:rsidRDefault="00392E58" w:rsidP="00392E58">
            <w:pPr>
              <w:numPr>
                <w:ilvl w:val="0"/>
                <w:numId w:val="1"/>
              </w:numPr>
              <w:bidi/>
              <w:rPr>
                <w:sz w:val="20"/>
                <w:szCs w:val="20"/>
              </w:rPr>
            </w:pPr>
            <w:r w:rsidRPr="00392E58">
              <w:rPr>
                <w:sz w:val="20"/>
                <w:szCs w:val="20"/>
                <w:rtl/>
              </w:rPr>
              <w:t>ما هي التحديات المباشرة والتحديات الأبعد على المديين  المتوسط والطويل التي تواجهها المؤسسة إن كان على المستوى المالي أو البرامجي أو الإداري أو غيرها؟</w:t>
            </w:r>
          </w:p>
          <w:p w:rsidR="00392E58" w:rsidRPr="00392E58" w:rsidRDefault="00392E58" w:rsidP="00392E58">
            <w:pPr>
              <w:numPr>
                <w:ilvl w:val="0"/>
                <w:numId w:val="1"/>
              </w:numPr>
              <w:bidi/>
              <w:rPr>
                <w:sz w:val="20"/>
                <w:szCs w:val="20"/>
              </w:rPr>
            </w:pPr>
            <w:r w:rsidRPr="00392E58">
              <w:rPr>
                <w:sz w:val="20"/>
                <w:szCs w:val="20"/>
                <w:rtl/>
              </w:rPr>
              <w:t>ما هي التحليلات/الاستجابات/التعديلات التي قمتم بها  (إدارياً وبرامجياً) في مواجهة الأزمة (الأزمات) الحالية؟</w:t>
            </w:r>
          </w:p>
          <w:p w:rsidR="00392E58" w:rsidRPr="00392E58" w:rsidRDefault="00392E58" w:rsidP="00392E58">
            <w:pPr>
              <w:numPr>
                <w:ilvl w:val="0"/>
                <w:numId w:val="1"/>
              </w:numPr>
              <w:bidi/>
              <w:rPr>
                <w:sz w:val="20"/>
                <w:szCs w:val="20"/>
              </w:rPr>
            </w:pPr>
            <w:r w:rsidRPr="00392E58">
              <w:rPr>
                <w:sz w:val="20"/>
                <w:szCs w:val="20"/>
                <w:rtl/>
              </w:rPr>
              <w:t xml:space="preserve">ما هي التحليلات/الاستجابات/التعديلات (إدارياً وبرامجياً) التي تفكرون بها وما زالت قيد التداول؟   </w:t>
            </w:r>
          </w:p>
          <w:p w:rsidR="00392E58" w:rsidRPr="00392E58" w:rsidRDefault="00392E58" w:rsidP="0036636C">
            <w:pPr>
              <w:numPr>
                <w:ilvl w:val="0"/>
                <w:numId w:val="1"/>
              </w:numPr>
              <w:bidi/>
              <w:rPr>
                <w:sz w:val="20"/>
                <w:szCs w:val="20"/>
              </w:rPr>
            </w:pPr>
            <w:r w:rsidRPr="00392E58">
              <w:rPr>
                <w:sz w:val="20"/>
                <w:szCs w:val="20"/>
                <w:rtl/>
              </w:rPr>
              <w:t xml:space="preserve">هل هناك خطط تعاونية مع مؤسسات أخرى (محلية و/أو إقليمية) وما </w:t>
            </w:r>
            <w:r w:rsidR="0036636C">
              <w:rPr>
                <w:rFonts w:hint="cs"/>
                <w:sz w:val="20"/>
                <w:szCs w:val="20"/>
                <w:rtl/>
              </w:rPr>
              <w:t>أهميتها</w:t>
            </w:r>
            <w:r w:rsidRPr="00392E58">
              <w:rPr>
                <w:sz w:val="20"/>
                <w:szCs w:val="20"/>
                <w:rtl/>
              </w:rPr>
              <w:t xml:space="preserve"> في رؤيتكم؟  </w:t>
            </w:r>
          </w:p>
          <w:p w:rsidR="00392E58" w:rsidRPr="00392E58" w:rsidRDefault="00392E58" w:rsidP="00392E58">
            <w:pPr>
              <w:numPr>
                <w:ilvl w:val="0"/>
                <w:numId w:val="1"/>
              </w:numPr>
              <w:bidi/>
              <w:rPr>
                <w:sz w:val="20"/>
                <w:szCs w:val="20"/>
              </w:rPr>
            </w:pPr>
            <w:r w:rsidRPr="00392E58">
              <w:rPr>
                <w:sz w:val="20"/>
                <w:szCs w:val="20"/>
                <w:rtl/>
              </w:rPr>
              <w:t xml:space="preserve">كيف تحللون قدرة مؤسستكم على الاستجابة للتحديات لضمان استمراريتها؟ </w:t>
            </w:r>
          </w:p>
          <w:p w:rsidR="00392E58" w:rsidRPr="00392E58" w:rsidRDefault="00392E58" w:rsidP="00392E58">
            <w:pPr>
              <w:numPr>
                <w:ilvl w:val="0"/>
                <w:numId w:val="1"/>
              </w:numPr>
              <w:bidi/>
              <w:rPr>
                <w:sz w:val="20"/>
                <w:szCs w:val="20"/>
              </w:rPr>
            </w:pPr>
            <w:r w:rsidRPr="00392E58">
              <w:rPr>
                <w:sz w:val="20"/>
                <w:szCs w:val="20"/>
                <w:rtl/>
              </w:rPr>
              <w:t xml:space="preserve">ما هو نوع التغيير الداخلي الذي سيمكنكم من تخطي هذه الأزمة؟ </w:t>
            </w:r>
          </w:p>
          <w:p w:rsidR="00392E58" w:rsidRPr="00392E58" w:rsidRDefault="00392E58" w:rsidP="00392E58">
            <w:pPr>
              <w:numPr>
                <w:ilvl w:val="0"/>
                <w:numId w:val="1"/>
              </w:numPr>
              <w:bidi/>
              <w:rPr>
                <w:sz w:val="20"/>
                <w:szCs w:val="20"/>
              </w:rPr>
            </w:pPr>
            <w:r w:rsidRPr="00392E58">
              <w:rPr>
                <w:sz w:val="20"/>
                <w:szCs w:val="20"/>
                <w:rtl/>
              </w:rPr>
              <w:t xml:space="preserve">ما هي الأولويات التي تحتاجون إلى العمل عليها خلال الستة أشهر أو السنة القادمة؟ وكيف ستوظفون منحة صندوق التضامن في حال حصلتم عليها؟ </w:t>
            </w:r>
          </w:p>
          <w:p w:rsidR="00392E58" w:rsidRPr="00392E58" w:rsidRDefault="00392E58" w:rsidP="00392E58">
            <w:pPr>
              <w:numPr>
                <w:ilvl w:val="0"/>
                <w:numId w:val="1"/>
              </w:numPr>
              <w:bidi/>
              <w:rPr>
                <w:sz w:val="20"/>
                <w:szCs w:val="20"/>
              </w:rPr>
            </w:pPr>
            <w:r w:rsidRPr="00392E58">
              <w:rPr>
                <w:sz w:val="20"/>
                <w:szCs w:val="20"/>
                <w:rtl/>
              </w:rPr>
              <w:t>هل تحتاجون لاستشارات أو إرشاد من قبل متخصصين/مستشارين؟ في أية مجالات؟</w:t>
            </w:r>
          </w:p>
          <w:p w:rsidR="00392E58" w:rsidRPr="00392E58" w:rsidRDefault="00392E58" w:rsidP="00392E58">
            <w:pPr>
              <w:numPr>
                <w:ilvl w:val="0"/>
                <w:numId w:val="1"/>
              </w:numPr>
              <w:bidi/>
              <w:rPr>
                <w:sz w:val="20"/>
                <w:szCs w:val="20"/>
              </w:rPr>
            </w:pPr>
            <w:r w:rsidRPr="00392E58">
              <w:rPr>
                <w:sz w:val="20"/>
                <w:szCs w:val="20"/>
                <w:rtl/>
              </w:rPr>
              <w:t>الرجاء ذكر أي معلومات أو خطط إضافية يمكن أن تساعد لجنة التحكيم على فهم وضع مؤسستكم والتحديات التي تواجهها بشكل أفضل.</w:t>
            </w:r>
          </w:p>
          <w:p w:rsidR="00392E58" w:rsidRPr="005B45E1" w:rsidRDefault="00392E58" w:rsidP="00392E58">
            <w:pPr>
              <w:numPr>
                <w:ilvl w:val="0"/>
                <w:numId w:val="1"/>
              </w:numPr>
              <w:bidi/>
              <w:rPr>
                <w:b/>
                <w:bCs/>
                <w:sz w:val="20"/>
                <w:szCs w:val="20"/>
              </w:rPr>
            </w:pPr>
            <w:r w:rsidRPr="005B45E1">
              <w:rPr>
                <w:b/>
                <w:bCs/>
                <w:sz w:val="20"/>
                <w:szCs w:val="20"/>
                <w:rtl/>
              </w:rPr>
              <w:t>الرجاء ترشيح مؤسسة أو اثنتين  تؤمنون بضرورة حصولها/هما على دعم صندوق التضامن.</w:t>
            </w:r>
            <w:r w:rsidR="005B45E1">
              <w:rPr>
                <w:b/>
                <w:bCs/>
                <w:sz w:val="20"/>
                <w:szCs w:val="20"/>
              </w:rPr>
              <w:t xml:space="preserve"> </w:t>
            </w:r>
            <w:r w:rsidR="005B45E1">
              <w:rPr>
                <w:rFonts w:hint="cs"/>
                <w:b/>
                <w:bCs/>
                <w:sz w:val="20"/>
                <w:szCs w:val="20"/>
                <w:rtl/>
                <w:lang w:bidi="ar-LB"/>
              </w:rPr>
              <w:t>(هذا السؤال الزامي)</w:t>
            </w:r>
          </w:p>
          <w:p w:rsidR="00392E58" w:rsidRPr="00392E58" w:rsidRDefault="00392E58" w:rsidP="00392E58">
            <w:pPr>
              <w:bidi/>
              <w:rPr>
                <w:rFonts w:ascii="Karla" w:hAnsi="Karla" w:cs="Tahoma"/>
                <w:bCs/>
                <w:color w:val="222222"/>
                <w:sz w:val="20"/>
                <w:szCs w:val="20"/>
                <w:rtl/>
              </w:rPr>
            </w:pPr>
          </w:p>
        </w:tc>
        <w:tc>
          <w:tcPr>
            <w:tcW w:w="5602" w:type="dxa"/>
            <w:gridSpan w:val="2"/>
          </w:tcPr>
          <w:p w:rsidR="00392E58" w:rsidRPr="00392E58" w:rsidRDefault="00392E58" w:rsidP="0036636C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392E58">
              <w:rPr>
                <w:i/>
                <w:iCs/>
                <w:sz w:val="20"/>
                <w:szCs w:val="20"/>
              </w:rPr>
              <w:t>How are current challenges affecting your area of work?  What impact do these challenges have on your direct and indirect networks</w:t>
            </w:r>
            <w:r w:rsidR="0036636C">
              <w:rPr>
                <w:i/>
                <w:iCs/>
                <w:sz w:val="20"/>
                <w:szCs w:val="20"/>
              </w:rPr>
              <w:t>,</w:t>
            </w:r>
            <w:r w:rsidRPr="00392E58">
              <w:rPr>
                <w:i/>
                <w:iCs/>
                <w:sz w:val="20"/>
                <w:szCs w:val="20"/>
              </w:rPr>
              <w:t xml:space="preserve"> beneficiaries</w:t>
            </w:r>
            <w:r w:rsidR="0036636C">
              <w:rPr>
                <w:i/>
                <w:iCs/>
                <w:sz w:val="20"/>
                <w:szCs w:val="20"/>
              </w:rPr>
              <w:t xml:space="preserve"> and </w:t>
            </w:r>
            <w:r w:rsidR="0036636C" w:rsidRPr="0036636C">
              <w:rPr>
                <w:i/>
                <w:iCs/>
                <w:sz w:val="20"/>
                <w:szCs w:val="20"/>
              </w:rPr>
              <w:t>collaborators</w:t>
            </w:r>
            <w:r w:rsidRPr="00392E58">
              <w:rPr>
                <w:i/>
                <w:iCs/>
                <w:sz w:val="20"/>
                <w:szCs w:val="20"/>
              </w:rPr>
              <w:t xml:space="preserve">? </w:t>
            </w:r>
          </w:p>
          <w:p w:rsidR="00392E58" w:rsidRPr="00392E58" w:rsidRDefault="00392E58" w:rsidP="00392E58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392E58">
              <w:rPr>
                <w:i/>
                <w:iCs/>
                <w:sz w:val="20"/>
                <w:szCs w:val="20"/>
              </w:rPr>
              <w:t>Please provide your assessment of the immediate, medium- and long-term challenges the organization is facing, whether at the financial, programmatic, administrative, or other levels?</w:t>
            </w:r>
          </w:p>
          <w:p w:rsidR="00392E58" w:rsidRPr="00392E58" w:rsidRDefault="00392E58" w:rsidP="00392E58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392E58">
              <w:rPr>
                <w:i/>
                <w:iCs/>
                <w:sz w:val="20"/>
                <w:szCs w:val="20"/>
              </w:rPr>
              <w:t xml:space="preserve">What response/analysis/adaptations (to the administrative and programmatic plans) have you implemented so far as a result of the crisis? </w:t>
            </w:r>
          </w:p>
          <w:p w:rsidR="00392E58" w:rsidRPr="00392E58" w:rsidRDefault="00392E58" w:rsidP="00392E58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392E58">
              <w:rPr>
                <w:i/>
                <w:iCs/>
                <w:sz w:val="20"/>
                <w:szCs w:val="20"/>
              </w:rPr>
              <w:t xml:space="preserve">What response/analysis/adaptations (to the administrative and programmatic plans) are you considering and are still pending?   </w:t>
            </w:r>
          </w:p>
          <w:p w:rsidR="00392E58" w:rsidRPr="00392E58" w:rsidRDefault="00392E58" w:rsidP="0036636C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392E58">
              <w:rPr>
                <w:i/>
                <w:iCs/>
                <w:sz w:val="20"/>
                <w:szCs w:val="20"/>
              </w:rPr>
              <w:t>Are there collaborative plans with other institutions (local and/or regional) and</w:t>
            </w:r>
            <w:r w:rsidR="0036636C" w:rsidRPr="0036636C">
              <w:rPr>
                <w:i/>
                <w:iCs/>
                <w:sz w:val="20"/>
                <w:szCs w:val="20"/>
              </w:rPr>
              <w:t xml:space="preserve"> how important are they</w:t>
            </w:r>
            <w:r w:rsidR="0036636C">
              <w:rPr>
                <w:i/>
                <w:iCs/>
                <w:sz w:val="20"/>
                <w:szCs w:val="20"/>
              </w:rPr>
              <w:t xml:space="preserve"> </w:t>
            </w:r>
            <w:r w:rsidRPr="00392E58">
              <w:rPr>
                <w:i/>
                <w:iCs/>
                <w:sz w:val="20"/>
                <w:szCs w:val="20"/>
              </w:rPr>
              <w:t xml:space="preserve">in your view?  </w:t>
            </w:r>
          </w:p>
          <w:p w:rsidR="00392E58" w:rsidRPr="00392E58" w:rsidRDefault="00392E58" w:rsidP="00392E58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392E58">
              <w:rPr>
                <w:i/>
                <w:iCs/>
                <w:sz w:val="20"/>
                <w:szCs w:val="20"/>
              </w:rPr>
              <w:t xml:space="preserve">How do you analyze your organization's ability to respond to challenges in order to ensure its continuity? </w:t>
            </w:r>
          </w:p>
          <w:p w:rsidR="00392E58" w:rsidRPr="00392E58" w:rsidRDefault="00392E58" w:rsidP="00392E58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392E58">
              <w:rPr>
                <w:i/>
                <w:iCs/>
                <w:sz w:val="20"/>
                <w:szCs w:val="20"/>
              </w:rPr>
              <w:t xml:space="preserve">What kind of internal changes are needed to enable you to overcome this crisis? </w:t>
            </w:r>
          </w:p>
          <w:p w:rsidR="00392E58" w:rsidRPr="00392E58" w:rsidRDefault="00392E58" w:rsidP="0036636C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392E58">
              <w:rPr>
                <w:i/>
                <w:iCs/>
                <w:sz w:val="20"/>
                <w:szCs w:val="20"/>
              </w:rPr>
              <w:t>What are the priorities that you need to work on ove</w:t>
            </w:r>
            <w:r w:rsidR="0036636C">
              <w:rPr>
                <w:i/>
                <w:iCs/>
                <w:sz w:val="20"/>
                <w:szCs w:val="20"/>
              </w:rPr>
              <w:t xml:space="preserve">r the next </w:t>
            </w:r>
            <w:r w:rsidR="0036636C" w:rsidRPr="0036636C">
              <w:rPr>
                <w:i/>
                <w:iCs/>
                <w:sz w:val="20"/>
                <w:szCs w:val="20"/>
              </w:rPr>
              <w:t>6-12 months</w:t>
            </w:r>
            <w:r w:rsidR="0036636C">
              <w:rPr>
                <w:i/>
                <w:iCs/>
                <w:sz w:val="20"/>
                <w:szCs w:val="20"/>
              </w:rPr>
              <w:t xml:space="preserve"> </w:t>
            </w:r>
            <w:r w:rsidRPr="00392E58">
              <w:rPr>
                <w:i/>
                <w:iCs/>
                <w:sz w:val="20"/>
                <w:szCs w:val="20"/>
              </w:rPr>
              <w:t xml:space="preserve">and how will you use the Solidarity Fund grant if you get it? </w:t>
            </w:r>
          </w:p>
          <w:p w:rsidR="00392E58" w:rsidRPr="00392E58" w:rsidRDefault="00392E58" w:rsidP="00392E58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392E58">
              <w:rPr>
                <w:i/>
                <w:iCs/>
                <w:sz w:val="20"/>
                <w:szCs w:val="20"/>
              </w:rPr>
              <w:t>What specific needs (if any) do you have for external support in the form of consultancies or mentorship?</w:t>
            </w:r>
          </w:p>
          <w:p w:rsidR="00392E58" w:rsidRPr="00392E58" w:rsidRDefault="00392E58" w:rsidP="00392E58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392E58">
              <w:rPr>
                <w:i/>
                <w:iCs/>
                <w:sz w:val="20"/>
                <w:szCs w:val="20"/>
              </w:rPr>
              <w:t>Please provide any additional information/plans that allow the jury to understand better the situation/challenges of your organization.</w:t>
            </w:r>
          </w:p>
          <w:p w:rsidR="00392E58" w:rsidRPr="005B45E1" w:rsidRDefault="00392E58" w:rsidP="00392E5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i/>
                <w:iCs/>
                <w:sz w:val="20"/>
                <w:szCs w:val="20"/>
              </w:rPr>
            </w:pPr>
            <w:r w:rsidRPr="005B45E1">
              <w:rPr>
                <w:b/>
                <w:bCs/>
                <w:i/>
                <w:iCs/>
                <w:sz w:val="20"/>
                <w:szCs w:val="20"/>
              </w:rPr>
              <w:t>Please nominate one or two other institutions that you believe should receive the support of the Solidarity Fund.</w:t>
            </w:r>
            <w:r w:rsidR="005B45E1">
              <w:rPr>
                <w:b/>
                <w:bCs/>
                <w:i/>
                <w:iCs/>
                <w:sz w:val="20"/>
                <w:szCs w:val="20"/>
              </w:rPr>
              <w:t xml:space="preserve"> (This question is mandatory)</w:t>
            </w:r>
          </w:p>
          <w:p w:rsidR="00392E58" w:rsidRPr="00392E58" w:rsidRDefault="00392E58" w:rsidP="00392E58">
            <w:pPr>
              <w:bidi/>
              <w:rPr>
                <w:rFonts w:ascii="Karla" w:hAnsi="Karla" w:cs="Tahoma"/>
                <w:bCs/>
                <w:color w:val="222222"/>
                <w:sz w:val="20"/>
                <w:szCs w:val="20"/>
                <w:rtl/>
              </w:rPr>
            </w:pPr>
          </w:p>
        </w:tc>
      </w:tr>
      <w:tr w:rsidR="00392E58" w:rsidTr="005B4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</w:trPr>
        <w:tc>
          <w:tcPr>
            <w:tcW w:w="112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2E58" w:rsidRDefault="00392E58" w:rsidP="00392E58">
            <w:pPr>
              <w:bidi/>
              <w:rPr>
                <w:sz w:val="24"/>
                <w:szCs w:val="24"/>
                <w:rtl/>
              </w:rPr>
            </w:pPr>
            <w:r w:rsidRPr="00392E58">
              <w:rPr>
                <w:rFonts w:asciiTheme="minorHAnsi" w:hAnsiTheme="minorHAnsi" w:cstheme="minorHAnsi"/>
                <w:bCs/>
                <w:sz w:val="24"/>
                <w:szCs w:val="24"/>
                <w:rtl/>
              </w:rPr>
              <w:t>خطاب الاهتمام</w:t>
            </w:r>
            <w:r w:rsidRPr="00392E58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Pr="00392E58"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</w:rPr>
              <w:t>Letter of Interest</w:t>
            </w:r>
          </w:p>
        </w:tc>
      </w:tr>
      <w:tr w:rsidR="00392E58" w:rsidTr="005B4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4337"/>
        </w:trPr>
        <w:sdt>
          <w:sdtPr>
            <w:rPr>
              <w:sz w:val="24"/>
              <w:szCs w:val="24"/>
              <w:rtl/>
            </w:rPr>
            <w:id w:val="595992524"/>
            <w:placeholder>
              <w:docPart w:val="6126F8ACEF974DCEA5E742CD38D15E4B"/>
            </w:placeholder>
            <w:showingPlcHdr/>
          </w:sdtPr>
          <w:sdtEndPr/>
          <w:sdtContent>
            <w:tc>
              <w:tcPr>
                <w:tcW w:w="11235" w:type="dxa"/>
                <w:gridSpan w:val="3"/>
                <w:tcBorders>
                  <w:top w:val="single" w:sz="4" w:space="0" w:color="auto"/>
                </w:tcBorders>
              </w:tcPr>
              <w:p w:rsidR="00392E58" w:rsidRDefault="00501AB7" w:rsidP="006C53D8">
                <w:pPr>
                  <w:bidi/>
                  <w:rPr>
                    <w:sz w:val="24"/>
                    <w:szCs w:val="24"/>
                    <w:rtl/>
                  </w:rPr>
                </w:pPr>
                <w:r>
                  <w:rPr>
                    <w:rStyle w:val="PlaceholderText"/>
                  </w:rPr>
                  <w:t>---</w:t>
                </w:r>
              </w:p>
            </w:tc>
          </w:sdtContent>
        </w:sdt>
      </w:tr>
    </w:tbl>
    <w:p w:rsidR="007A027D" w:rsidRPr="006C53D8" w:rsidRDefault="007A027D" w:rsidP="006C53D8">
      <w:pPr>
        <w:bidi/>
        <w:spacing w:after="0" w:line="240" w:lineRule="auto"/>
        <w:rPr>
          <w:sz w:val="24"/>
          <w:szCs w:val="24"/>
        </w:rPr>
      </w:pPr>
    </w:p>
    <w:sectPr w:rsidR="007A027D" w:rsidRPr="006C53D8" w:rsidSect="00DA51FC">
      <w:headerReference w:type="default" r:id="rId10"/>
      <w:pgSz w:w="11909" w:h="16834" w:code="9"/>
      <w:pgMar w:top="1440" w:right="1440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06E" w:rsidRDefault="0035606E" w:rsidP="00CB7AC7">
      <w:pPr>
        <w:spacing w:after="0" w:line="240" w:lineRule="auto"/>
      </w:pPr>
      <w:r>
        <w:separator/>
      </w:r>
    </w:p>
  </w:endnote>
  <w:endnote w:type="continuationSeparator" w:id="0">
    <w:p w:rsidR="0035606E" w:rsidRDefault="0035606E" w:rsidP="00CB7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">
    <w:altName w:val="Tahoma"/>
    <w:charset w:val="00"/>
    <w:family w:val="swiss"/>
    <w:pitch w:val="variable"/>
    <w:sig w:usb0="80002067" w:usb1="80000000" w:usb2="00000008" w:usb3="00000000" w:csb0="00000041" w:csb1="00000000"/>
  </w:font>
  <w:font w:name="Karla">
    <w:altName w:val="Arial"/>
    <w:charset w:val="00"/>
    <w:family w:val="auto"/>
    <w:pitch w:val="variable"/>
    <w:sig w:usb0="80000027" w:usb1="08000042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06E" w:rsidRDefault="0035606E" w:rsidP="00CB7AC7">
      <w:pPr>
        <w:spacing w:after="0" w:line="240" w:lineRule="auto"/>
      </w:pPr>
      <w:r>
        <w:separator/>
      </w:r>
    </w:p>
  </w:footnote>
  <w:footnote w:type="continuationSeparator" w:id="0">
    <w:p w:rsidR="0035606E" w:rsidRDefault="0035606E" w:rsidP="00CB7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AC7" w:rsidRDefault="0035606E">
    <w:pPr>
      <w:pStyle w:val="Header"/>
    </w:pPr>
    <w:r>
      <w:rPr>
        <w:noProof/>
      </w:rPr>
      <w:pict w14:anchorId="6F7EE0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Mawred Logo PNG" style="position:absolute;margin-left:56.25pt;margin-top:-18pt;width:92.25pt;height:51.3pt;z-index:251661312;mso-wrap-edited:f;mso-width-percent:0;mso-height-percent:0;mso-position-horizontal-relative:text;mso-position-vertical-relative:text;mso-width-percent:0;mso-height-percent:0;mso-width-relative:page;mso-height-relative:page">
          <v:imagedata r:id="rId1" o:title="Mawred Logo PNG"/>
          <w10:wrap type="square"/>
        </v:shape>
      </w:pict>
    </w:r>
    <w:r>
      <w:rPr>
        <w:noProof/>
      </w:rPr>
      <w:pict w14:anchorId="7BAAA0FE">
        <v:shape id="_x0000_s2049" type="#_x0000_t75" alt="AFAC final logo - no descriptor" style="position:absolute;margin-left:-27.75pt;margin-top:-18pt;width:71.25pt;height:42pt;z-index:251659264;mso-wrap-edited:f;mso-width-percent:0;mso-height-percent:0;mso-position-horizontal-relative:text;mso-position-vertical-relative:text;mso-width-percent:0;mso-height-percent:0;mso-width-relative:page;mso-height-relative:page">
          <v:imagedata r:id="rId2" o:title="AFAC final logo - no descriptor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68E3"/>
    <w:multiLevelType w:val="hybridMultilevel"/>
    <w:tmpl w:val="577C9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F2C47"/>
    <w:multiLevelType w:val="multilevel"/>
    <w:tmpl w:val="B80292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F445AF8"/>
    <w:multiLevelType w:val="hybridMultilevel"/>
    <w:tmpl w:val="613A4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1kGTHp+9vnvgPmFKMXYiObR8jxQhIQaSa/WipntNspT2RpM2SkbpAC1gZkChuDiQnaQdb/eV3XbhFqZ1RStLMg==" w:salt="ene28fnSuhOYITATxGkJq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8A"/>
    <w:rsid w:val="00100D5D"/>
    <w:rsid w:val="00163340"/>
    <w:rsid w:val="0035606E"/>
    <w:rsid w:val="0036636C"/>
    <w:rsid w:val="00392E58"/>
    <w:rsid w:val="003C6FBD"/>
    <w:rsid w:val="00401061"/>
    <w:rsid w:val="0047618D"/>
    <w:rsid w:val="00501AB7"/>
    <w:rsid w:val="0051150B"/>
    <w:rsid w:val="00532C96"/>
    <w:rsid w:val="005B45E1"/>
    <w:rsid w:val="005E5D08"/>
    <w:rsid w:val="0064560A"/>
    <w:rsid w:val="006C53D8"/>
    <w:rsid w:val="007865CA"/>
    <w:rsid w:val="007A027D"/>
    <w:rsid w:val="007C2036"/>
    <w:rsid w:val="007E5992"/>
    <w:rsid w:val="00897082"/>
    <w:rsid w:val="00972C47"/>
    <w:rsid w:val="00A0119C"/>
    <w:rsid w:val="00AE396F"/>
    <w:rsid w:val="00C4078A"/>
    <w:rsid w:val="00CB7AC7"/>
    <w:rsid w:val="00D217B4"/>
    <w:rsid w:val="00D264D7"/>
    <w:rsid w:val="00D50EE7"/>
    <w:rsid w:val="00DA51FC"/>
    <w:rsid w:val="00DF75A4"/>
    <w:rsid w:val="00E04C36"/>
    <w:rsid w:val="00E465AF"/>
    <w:rsid w:val="00E57DD1"/>
    <w:rsid w:val="00E806BF"/>
    <w:rsid w:val="00F331F1"/>
    <w:rsid w:val="00F35ABF"/>
    <w:rsid w:val="00F9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503F59E0-DF32-47E0-8E12-548C31D8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AC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AC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B7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AC7"/>
    <w:rPr>
      <w:rFonts w:ascii="Calibri" w:eastAsia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972C47"/>
    <w:rPr>
      <w:color w:val="808080"/>
    </w:rPr>
  </w:style>
  <w:style w:type="paragraph" w:styleId="ListParagraph">
    <w:name w:val="List Paragraph"/>
    <w:basedOn w:val="Normal"/>
    <w:uiPriority w:val="34"/>
    <w:qFormat/>
    <w:rsid w:val="00DF75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C3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C36"/>
    <w:rPr>
      <w:rFonts w:ascii="Times New Roman" w:eastAsia="Calibri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01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8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4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0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5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4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Beirut%20in\Mawred\SolidarityFund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945758FC24447683E13E18AAE2E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55393-31E4-4A8F-B999-5C2777E92D08}"/>
      </w:docPartPr>
      <w:docPartBody>
        <w:p w:rsidR="00000000" w:rsidRDefault="008A18AF">
          <w:pPr>
            <w:pStyle w:val="E9945758FC24447683E13E18AAE2E882"/>
          </w:pPr>
          <w:r>
            <w:rPr>
              <w:rStyle w:val="PlaceholderText"/>
            </w:rPr>
            <w:t>---</w:t>
          </w:r>
        </w:p>
      </w:docPartBody>
    </w:docPart>
    <w:docPart>
      <w:docPartPr>
        <w:name w:val="045D8071BF90484089E84AB232459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A242E-C62B-49EC-AA8E-8C118D29DCC8}"/>
      </w:docPartPr>
      <w:docPartBody>
        <w:p w:rsidR="00000000" w:rsidRDefault="008A18AF">
          <w:pPr>
            <w:pStyle w:val="045D8071BF90484089E84AB2324594DB"/>
          </w:pPr>
          <w:r>
            <w:rPr>
              <w:rStyle w:val="PlaceholderText"/>
            </w:rPr>
            <w:t>---</w:t>
          </w:r>
        </w:p>
      </w:docPartBody>
    </w:docPart>
    <w:docPart>
      <w:docPartPr>
        <w:name w:val="228297AB9EC549BD80E147BAE8054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6109D-E934-442A-A722-718241651516}"/>
      </w:docPartPr>
      <w:docPartBody>
        <w:p w:rsidR="00000000" w:rsidRDefault="008A18AF">
          <w:pPr>
            <w:pStyle w:val="228297AB9EC549BD80E147BAE8054CF7"/>
          </w:pPr>
          <w:r>
            <w:rPr>
              <w:rStyle w:val="PlaceholderText"/>
            </w:rPr>
            <w:t>---</w:t>
          </w:r>
        </w:p>
      </w:docPartBody>
    </w:docPart>
    <w:docPart>
      <w:docPartPr>
        <w:name w:val="F0012209D43F4ABD8205B6C0AE5A8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65BA0-18A2-490C-86FE-F7D6367E1701}"/>
      </w:docPartPr>
      <w:docPartBody>
        <w:p w:rsidR="00000000" w:rsidRDefault="008A18AF">
          <w:pPr>
            <w:pStyle w:val="F0012209D43F4ABD8205B6C0AE5A8AD7"/>
          </w:pPr>
          <w:r>
            <w:rPr>
              <w:rStyle w:val="PlaceholderText"/>
            </w:rPr>
            <w:t>---</w:t>
          </w:r>
        </w:p>
      </w:docPartBody>
    </w:docPart>
    <w:docPart>
      <w:docPartPr>
        <w:name w:val="A8FC3A8744B6402CA2DAF54F28357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8653C-C2B9-448C-A69D-617F2F47C403}"/>
      </w:docPartPr>
      <w:docPartBody>
        <w:p w:rsidR="00000000" w:rsidRDefault="008A18AF">
          <w:pPr>
            <w:pStyle w:val="A8FC3A8744B6402CA2DAF54F283579D3"/>
          </w:pPr>
          <w:r>
            <w:rPr>
              <w:rStyle w:val="PlaceholderText"/>
            </w:rPr>
            <w:t>---</w:t>
          </w:r>
        </w:p>
      </w:docPartBody>
    </w:docPart>
    <w:docPart>
      <w:docPartPr>
        <w:name w:val="241A9C67E0E9468EAE42D1A2D2E16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8179A-39E5-4143-9162-DEA3F6E427C1}"/>
      </w:docPartPr>
      <w:docPartBody>
        <w:p w:rsidR="00000000" w:rsidRDefault="008A18AF">
          <w:pPr>
            <w:pStyle w:val="241A9C67E0E9468EAE42D1A2D2E165E3"/>
          </w:pPr>
          <w:r>
            <w:rPr>
              <w:rStyle w:val="PlaceholderText"/>
            </w:rPr>
            <w:t>---</w:t>
          </w:r>
        </w:p>
      </w:docPartBody>
    </w:docPart>
    <w:docPart>
      <w:docPartPr>
        <w:name w:val="2CC2CF3D4E0149BC970C4AAB57CEA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E8C3E-3237-4D04-81A7-5FDAEE830651}"/>
      </w:docPartPr>
      <w:docPartBody>
        <w:p w:rsidR="00000000" w:rsidRDefault="008A18AF">
          <w:pPr>
            <w:pStyle w:val="2CC2CF3D4E0149BC970C4AAB57CEAA2D"/>
          </w:pPr>
          <w:r>
            <w:rPr>
              <w:rStyle w:val="PlaceholderText"/>
            </w:rPr>
            <w:t>---</w:t>
          </w:r>
        </w:p>
      </w:docPartBody>
    </w:docPart>
    <w:docPart>
      <w:docPartPr>
        <w:name w:val="455CAC9CD75F486CB2A9CB296CA72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8A57A-D949-446B-8F79-9A44533D3914}"/>
      </w:docPartPr>
      <w:docPartBody>
        <w:p w:rsidR="00000000" w:rsidRDefault="008A18AF">
          <w:pPr>
            <w:pStyle w:val="455CAC9CD75F486CB2A9CB296CA72B7B"/>
          </w:pPr>
          <w:r>
            <w:rPr>
              <w:rStyle w:val="PlaceholderText"/>
            </w:rPr>
            <w:t>---</w:t>
          </w:r>
        </w:p>
      </w:docPartBody>
    </w:docPart>
    <w:docPart>
      <w:docPartPr>
        <w:name w:val="812927B94BBF4B509B3DB455770DD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5259A-1EAE-496F-B859-2DB7ECCEBBCC}"/>
      </w:docPartPr>
      <w:docPartBody>
        <w:p w:rsidR="00000000" w:rsidRDefault="008A18AF">
          <w:pPr>
            <w:pStyle w:val="812927B94BBF4B509B3DB455770DD6B6"/>
          </w:pPr>
          <w:r>
            <w:rPr>
              <w:rStyle w:val="PlaceholderText"/>
            </w:rPr>
            <w:t>---</w:t>
          </w:r>
        </w:p>
      </w:docPartBody>
    </w:docPart>
    <w:docPart>
      <w:docPartPr>
        <w:name w:val="9036076F48D84949B0B03507AABE6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76AAF-33D4-4257-8C75-523DAB873F8C}"/>
      </w:docPartPr>
      <w:docPartBody>
        <w:p w:rsidR="00000000" w:rsidRDefault="008A18AF">
          <w:pPr>
            <w:pStyle w:val="9036076F48D84949B0B03507AABE6753"/>
          </w:pPr>
          <w:r>
            <w:rPr>
              <w:rStyle w:val="PlaceholderText"/>
            </w:rPr>
            <w:t>---</w:t>
          </w:r>
        </w:p>
      </w:docPartBody>
    </w:docPart>
    <w:docPart>
      <w:docPartPr>
        <w:name w:val="D263A487F3184C79BF88AD13257EA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E0D95-80FB-4887-84F2-C06CF7635F0A}"/>
      </w:docPartPr>
      <w:docPartBody>
        <w:p w:rsidR="00000000" w:rsidRDefault="008A18AF">
          <w:pPr>
            <w:pStyle w:val="D263A487F3184C79BF88AD13257EA6F1"/>
          </w:pPr>
          <w:r>
            <w:rPr>
              <w:rStyle w:val="PlaceholderText"/>
            </w:rPr>
            <w:t>---</w:t>
          </w:r>
        </w:p>
      </w:docPartBody>
    </w:docPart>
    <w:docPart>
      <w:docPartPr>
        <w:name w:val="E33E29F19EF34DF0B8E16D0158CC0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BB145-553D-4B4D-8417-CFEBF8CAC467}"/>
      </w:docPartPr>
      <w:docPartBody>
        <w:p w:rsidR="00000000" w:rsidRDefault="008A18AF">
          <w:pPr>
            <w:pStyle w:val="E33E29F19EF34DF0B8E16D0158CC0E25"/>
          </w:pPr>
          <w:r>
            <w:rPr>
              <w:rStyle w:val="PlaceholderText"/>
            </w:rPr>
            <w:t>---</w:t>
          </w:r>
        </w:p>
      </w:docPartBody>
    </w:docPart>
    <w:docPart>
      <w:docPartPr>
        <w:name w:val="12217EAA19AB4B27AD73BD17460A3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5B841-E67D-4149-B74C-9D3BAC2247F3}"/>
      </w:docPartPr>
      <w:docPartBody>
        <w:p w:rsidR="00000000" w:rsidRDefault="008A18AF">
          <w:pPr>
            <w:pStyle w:val="12217EAA19AB4B27AD73BD17460A37AA"/>
          </w:pPr>
          <w:r>
            <w:rPr>
              <w:rStyle w:val="PlaceholderText"/>
            </w:rPr>
            <w:t>---</w:t>
          </w:r>
        </w:p>
      </w:docPartBody>
    </w:docPart>
    <w:docPart>
      <w:docPartPr>
        <w:name w:val="831BFD5546E24D32A86EA6F40CAD2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86051-7438-4AEA-AB4A-6FA9D5A39851}"/>
      </w:docPartPr>
      <w:docPartBody>
        <w:p w:rsidR="00000000" w:rsidRDefault="008A18AF">
          <w:pPr>
            <w:pStyle w:val="831BFD5546E24D32A86EA6F40CAD2813"/>
          </w:pPr>
          <w:r>
            <w:rPr>
              <w:rStyle w:val="PlaceholderText"/>
            </w:rPr>
            <w:t>---</w:t>
          </w:r>
        </w:p>
      </w:docPartBody>
    </w:docPart>
    <w:docPart>
      <w:docPartPr>
        <w:name w:val="8A5F540EE10A408FAAE8B3626EEF4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AC563-F622-4DA8-9331-FB4C1F3DB6A1}"/>
      </w:docPartPr>
      <w:docPartBody>
        <w:p w:rsidR="00000000" w:rsidRDefault="008A18AF">
          <w:pPr>
            <w:pStyle w:val="8A5F540EE10A408FAAE8B3626EEF44F2"/>
          </w:pPr>
          <w:r>
            <w:rPr>
              <w:rStyle w:val="PlaceholderText"/>
            </w:rPr>
            <w:t>---</w:t>
          </w:r>
        </w:p>
      </w:docPartBody>
    </w:docPart>
    <w:docPart>
      <w:docPartPr>
        <w:name w:val="B9048A57CFC84F6C9549D6F913401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05452-4773-42F8-9EF3-1EF43EA102F5}"/>
      </w:docPartPr>
      <w:docPartBody>
        <w:p w:rsidR="00000000" w:rsidRDefault="008A18AF">
          <w:pPr>
            <w:pStyle w:val="B9048A57CFC84F6C9549D6F9134017F9"/>
          </w:pPr>
          <w:r>
            <w:rPr>
              <w:rStyle w:val="PlaceholderText"/>
            </w:rPr>
            <w:t>---</w:t>
          </w:r>
        </w:p>
      </w:docPartBody>
    </w:docPart>
    <w:docPart>
      <w:docPartPr>
        <w:name w:val="D037262BE4674607859A807EC6FEC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EFD21-85CB-49E7-B9B8-2A98F502BDA7}"/>
      </w:docPartPr>
      <w:docPartBody>
        <w:p w:rsidR="00000000" w:rsidRDefault="008A18AF">
          <w:pPr>
            <w:pStyle w:val="D037262BE4674607859A807EC6FECB99"/>
          </w:pPr>
          <w:r>
            <w:rPr>
              <w:rStyle w:val="PlaceholderText"/>
            </w:rPr>
            <w:t>---</w:t>
          </w:r>
        </w:p>
      </w:docPartBody>
    </w:docPart>
    <w:docPart>
      <w:docPartPr>
        <w:name w:val="6126F8ACEF974DCEA5E742CD38D15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26CE5-22E4-4C75-91FA-5C541C76EE26}"/>
      </w:docPartPr>
      <w:docPartBody>
        <w:p w:rsidR="00000000" w:rsidRDefault="008A18AF">
          <w:pPr>
            <w:pStyle w:val="6126F8ACEF974DCEA5E742CD38D15E4B"/>
          </w:pPr>
          <w:r>
            <w:rPr>
              <w:rStyle w:val="PlaceholderText"/>
            </w:rPr>
            <w:t>---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">
    <w:altName w:val="Tahoma"/>
    <w:charset w:val="00"/>
    <w:family w:val="swiss"/>
    <w:pitch w:val="variable"/>
    <w:sig w:usb0="80002067" w:usb1="80000000" w:usb2="00000008" w:usb3="00000000" w:csb0="00000041" w:csb1="00000000"/>
  </w:font>
  <w:font w:name="Karla">
    <w:altName w:val="Arial"/>
    <w:charset w:val="00"/>
    <w:family w:val="auto"/>
    <w:pitch w:val="variable"/>
    <w:sig w:usb0="80000027" w:usb1="08000042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AF"/>
    <w:rsid w:val="008A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9945758FC24447683E13E18AAE2E882">
    <w:name w:val="E9945758FC24447683E13E18AAE2E882"/>
  </w:style>
  <w:style w:type="paragraph" w:customStyle="1" w:styleId="045D8071BF90484089E84AB2324594DB">
    <w:name w:val="045D8071BF90484089E84AB2324594DB"/>
  </w:style>
  <w:style w:type="paragraph" w:customStyle="1" w:styleId="228297AB9EC549BD80E147BAE8054CF7">
    <w:name w:val="228297AB9EC549BD80E147BAE8054CF7"/>
  </w:style>
  <w:style w:type="paragraph" w:customStyle="1" w:styleId="F0012209D43F4ABD8205B6C0AE5A8AD7">
    <w:name w:val="F0012209D43F4ABD8205B6C0AE5A8AD7"/>
  </w:style>
  <w:style w:type="paragraph" w:customStyle="1" w:styleId="A8FC3A8744B6402CA2DAF54F283579D3">
    <w:name w:val="A8FC3A8744B6402CA2DAF54F283579D3"/>
  </w:style>
  <w:style w:type="paragraph" w:customStyle="1" w:styleId="241A9C67E0E9468EAE42D1A2D2E165E3">
    <w:name w:val="241A9C67E0E9468EAE42D1A2D2E165E3"/>
  </w:style>
  <w:style w:type="paragraph" w:customStyle="1" w:styleId="2CC2CF3D4E0149BC970C4AAB57CEAA2D">
    <w:name w:val="2CC2CF3D4E0149BC970C4AAB57CEAA2D"/>
  </w:style>
  <w:style w:type="paragraph" w:customStyle="1" w:styleId="455CAC9CD75F486CB2A9CB296CA72B7B">
    <w:name w:val="455CAC9CD75F486CB2A9CB296CA72B7B"/>
  </w:style>
  <w:style w:type="paragraph" w:customStyle="1" w:styleId="812927B94BBF4B509B3DB455770DD6B6">
    <w:name w:val="812927B94BBF4B509B3DB455770DD6B6"/>
  </w:style>
  <w:style w:type="paragraph" w:customStyle="1" w:styleId="9036076F48D84949B0B03507AABE6753">
    <w:name w:val="9036076F48D84949B0B03507AABE6753"/>
  </w:style>
  <w:style w:type="paragraph" w:customStyle="1" w:styleId="D263A487F3184C79BF88AD13257EA6F1">
    <w:name w:val="D263A487F3184C79BF88AD13257EA6F1"/>
  </w:style>
  <w:style w:type="paragraph" w:customStyle="1" w:styleId="E33E29F19EF34DF0B8E16D0158CC0E25">
    <w:name w:val="E33E29F19EF34DF0B8E16D0158CC0E25"/>
  </w:style>
  <w:style w:type="paragraph" w:customStyle="1" w:styleId="12217EAA19AB4B27AD73BD17460A37AA">
    <w:name w:val="12217EAA19AB4B27AD73BD17460A37AA"/>
  </w:style>
  <w:style w:type="paragraph" w:customStyle="1" w:styleId="831BFD5546E24D32A86EA6F40CAD2813">
    <w:name w:val="831BFD5546E24D32A86EA6F40CAD2813"/>
  </w:style>
  <w:style w:type="paragraph" w:customStyle="1" w:styleId="8A5F540EE10A408FAAE8B3626EEF44F2">
    <w:name w:val="8A5F540EE10A408FAAE8B3626EEF44F2"/>
  </w:style>
  <w:style w:type="paragraph" w:customStyle="1" w:styleId="B9048A57CFC84F6C9549D6F9134017F9">
    <w:name w:val="B9048A57CFC84F6C9549D6F9134017F9"/>
  </w:style>
  <w:style w:type="paragraph" w:customStyle="1" w:styleId="D037262BE4674607859A807EC6FECB99">
    <w:name w:val="D037262BE4674607859A807EC6FECB99"/>
  </w:style>
  <w:style w:type="paragraph" w:customStyle="1" w:styleId="6126F8ACEF974DCEA5E742CD38D15E4B">
    <w:name w:val="6126F8ACEF974DCEA5E742CD38D15E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1DB98-8CA1-45CB-86D2-1BD745FB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SolidarityFund-Template</Template>
  <TotalTime>0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2020-05-15T12:34:00Z</dcterms:created>
  <dcterms:modified xsi:type="dcterms:W3CDTF">2020-05-15T12:34:00Z</dcterms:modified>
</cp:coreProperties>
</file>